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76" w:type="dxa"/>
        <w:tblBorders>
          <w:top w:val="single" w:sz="4" w:space="0" w:color="00808D"/>
          <w:left w:val="single" w:sz="4" w:space="0" w:color="00808D"/>
          <w:bottom w:val="single" w:sz="4" w:space="0" w:color="00808D"/>
          <w:right w:val="single" w:sz="4" w:space="0" w:color="00808D"/>
          <w:insideH w:val="single" w:sz="4" w:space="0" w:color="00808D"/>
          <w:insideV w:val="single" w:sz="4" w:space="0" w:color="00808D"/>
        </w:tblBorders>
        <w:shd w:val="clear" w:color="auto" w:fill="007E8D"/>
        <w:tblLook w:val="04A0" w:firstRow="1" w:lastRow="0" w:firstColumn="1" w:lastColumn="0" w:noHBand="0" w:noVBand="1"/>
      </w:tblPr>
      <w:tblGrid>
        <w:gridCol w:w="9776"/>
      </w:tblGrid>
      <w:tr w:rsidR="009051B6" w:rsidRPr="00F82145" w:rsidTr="000B02E9">
        <w:trPr>
          <w:trHeight w:val="567"/>
        </w:trPr>
        <w:tc>
          <w:tcPr>
            <w:tcW w:w="9776" w:type="dxa"/>
            <w:shd w:val="clear" w:color="auto" w:fill="007E8D"/>
            <w:vAlign w:val="center"/>
          </w:tcPr>
          <w:p w:rsidR="009C2B04" w:rsidRPr="00A677F4" w:rsidRDefault="009C2B04" w:rsidP="009051B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r w:rsidRPr="00A677F4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 xml:space="preserve">SUNDAYS BY THE SEA </w:t>
            </w:r>
          </w:p>
          <w:p w:rsidR="009051B6" w:rsidRPr="00F82145" w:rsidRDefault="009C2B04" w:rsidP="009051B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A677F4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FOOD VENDOR EXPRESSION OF INTEREST</w:t>
            </w:r>
          </w:p>
        </w:tc>
      </w:tr>
    </w:tbl>
    <w:p w:rsidR="009C2B04" w:rsidRDefault="009C2B04" w:rsidP="00F82145">
      <w:pPr>
        <w:spacing w:before="120" w:after="60"/>
        <w:rPr>
          <w:rFonts w:ascii="Century Gothic" w:hAnsi="Century Gothic"/>
          <w:b/>
          <w:sz w:val="28"/>
          <w:szCs w:val="28"/>
        </w:rPr>
      </w:pPr>
    </w:p>
    <w:p w:rsidR="00444329" w:rsidRPr="00F82145" w:rsidRDefault="00914226" w:rsidP="00F82145">
      <w:pPr>
        <w:spacing w:before="120" w:after="60"/>
        <w:rPr>
          <w:rFonts w:ascii="Century Gothic" w:hAnsi="Century Gothic"/>
          <w:b/>
          <w:sz w:val="28"/>
          <w:szCs w:val="28"/>
        </w:rPr>
      </w:pPr>
      <w:r w:rsidRPr="00F82145">
        <w:rPr>
          <w:rFonts w:ascii="Century Gothic" w:hAnsi="Century Gothic"/>
          <w:b/>
          <w:sz w:val="28"/>
          <w:szCs w:val="28"/>
        </w:rPr>
        <w:t>APPLICANT DETAILS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1"/>
        <w:gridCol w:w="2241"/>
        <w:gridCol w:w="640"/>
        <w:gridCol w:w="2242"/>
        <w:gridCol w:w="2243"/>
      </w:tblGrid>
      <w:tr w:rsidR="00444329" w:rsidRPr="00F82145" w:rsidTr="008C3F9E">
        <w:trPr>
          <w:trHeight w:val="340"/>
        </w:trPr>
        <w:tc>
          <w:tcPr>
            <w:tcW w:w="2241" w:type="dxa"/>
            <w:vAlign w:val="center"/>
          </w:tcPr>
          <w:p w:rsidR="00444329" w:rsidRPr="00F82145" w:rsidRDefault="00444329" w:rsidP="00444329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t>Name:</w:t>
            </w:r>
          </w:p>
        </w:tc>
        <w:tc>
          <w:tcPr>
            <w:tcW w:w="7366" w:type="dxa"/>
            <w:gridSpan w:val="4"/>
            <w:tcBorders>
              <w:bottom w:val="single" w:sz="4" w:space="0" w:color="auto"/>
            </w:tcBorders>
            <w:vAlign w:val="center"/>
          </w:tcPr>
          <w:p w:rsidR="00444329" w:rsidRPr="00F82145" w:rsidRDefault="00444329" w:rsidP="00444329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0"/>
          </w:p>
        </w:tc>
      </w:tr>
      <w:tr w:rsidR="00444329" w:rsidRPr="00F82145" w:rsidTr="0013182A">
        <w:trPr>
          <w:trHeight w:val="113"/>
        </w:trPr>
        <w:tc>
          <w:tcPr>
            <w:tcW w:w="2241" w:type="dxa"/>
            <w:vAlign w:val="center"/>
          </w:tcPr>
          <w:p w:rsidR="00444329" w:rsidRPr="00F82145" w:rsidRDefault="00444329" w:rsidP="00444329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7366" w:type="dxa"/>
            <w:gridSpan w:val="4"/>
            <w:tcBorders>
              <w:top w:val="single" w:sz="4" w:space="0" w:color="auto"/>
            </w:tcBorders>
            <w:vAlign w:val="center"/>
          </w:tcPr>
          <w:p w:rsidR="00444329" w:rsidRPr="00F82145" w:rsidRDefault="00444329" w:rsidP="00444329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444329" w:rsidRPr="00F82145" w:rsidTr="008C3F9E">
        <w:trPr>
          <w:trHeight w:val="340"/>
        </w:trPr>
        <w:tc>
          <w:tcPr>
            <w:tcW w:w="2241" w:type="dxa"/>
            <w:vAlign w:val="center"/>
          </w:tcPr>
          <w:p w:rsidR="00444329" w:rsidRPr="00F82145" w:rsidRDefault="00994342" w:rsidP="0013182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Business Name:</w:t>
            </w:r>
          </w:p>
        </w:tc>
        <w:tc>
          <w:tcPr>
            <w:tcW w:w="7366" w:type="dxa"/>
            <w:gridSpan w:val="4"/>
            <w:tcBorders>
              <w:bottom w:val="single" w:sz="4" w:space="0" w:color="auto"/>
            </w:tcBorders>
            <w:vAlign w:val="center"/>
          </w:tcPr>
          <w:p w:rsidR="00444329" w:rsidRPr="00F82145" w:rsidRDefault="00444329" w:rsidP="0013182A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444329" w:rsidRPr="00F82145" w:rsidTr="0013182A">
        <w:trPr>
          <w:trHeight w:val="113"/>
        </w:trPr>
        <w:tc>
          <w:tcPr>
            <w:tcW w:w="2241" w:type="dxa"/>
            <w:vAlign w:val="center"/>
          </w:tcPr>
          <w:p w:rsidR="00444329" w:rsidRPr="00F82145" w:rsidRDefault="00444329" w:rsidP="0013182A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7366" w:type="dxa"/>
            <w:gridSpan w:val="4"/>
            <w:tcBorders>
              <w:top w:val="single" w:sz="4" w:space="0" w:color="auto"/>
            </w:tcBorders>
            <w:vAlign w:val="center"/>
          </w:tcPr>
          <w:p w:rsidR="00444329" w:rsidRPr="00F82145" w:rsidRDefault="00444329" w:rsidP="0013182A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914226" w:rsidRPr="00F82145" w:rsidTr="00BE31A6">
        <w:trPr>
          <w:trHeight w:val="340"/>
        </w:trPr>
        <w:tc>
          <w:tcPr>
            <w:tcW w:w="2241" w:type="dxa"/>
            <w:vAlign w:val="center"/>
          </w:tcPr>
          <w:p w:rsidR="00914226" w:rsidRPr="00F82145" w:rsidRDefault="00F82145" w:rsidP="0044432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Contact No</w:t>
            </w:r>
            <w:r w:rsidR="00914226" w:rsidRPr="00F82145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7366" w:type="dxa"/>
            <w:gridSpan w:val="4"/>
            <w:tcBorders>
              <w:bottom w:val="single" w:sz="4" w:space="0" w:color="auto"/>
            </w:tcBorders>
            <w:vAlign w:val="center"/>
          </w:tcPr>
          <w:p w:rsidR="00914226" w:rsidRPr="00F82145" w:rsidRDefault="00914226" w:rsidP="00444329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1"/>
          </w:p>
        </w:tc>
      </w:tr>
      <w:tr w:rsidR="00444329" w:rsidRPr="00F82145" w:rsidTr="0013182A">
        <w:trPr>
          <w:trHeight w:val="113"/>
        </w:trPr>
        <w:tc>
          <w:tcPr>
            <w:tcW w:w="2241" w:type="dxa"/>
            <w:vAlign w:val="center"/>
          </w:tcPr>
          <w:p w:rsidR="00444329" w:rsidRPr="00F82145" w:rsidRDefault="00444329" w:rsidP="00444329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1" w:type="dxa"/>
            <w:tcBorders>
              <w:top w:val="single" w:sz="4" w:space="0" w:color="auto"/>
            </w:tcBorders>
            <w:vAlign w:val="center"/>
          </w:tcPr>
          <w:p w:rsidR="00444329" w:rsidRPr="00F82145" w:rsidRDefault="00444329" w:rsidP="00444329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640" w:type="dxa"/>
            <w:vAlign w:val="center"/>
          </w:tcPr>
          <w:p w:rsidR="00444329" w:rsidRPr="00F82145" w:rsidRDefault="00444329" w:rsidP="00444329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2" w:type="dxa"/>
            <w:vAlign w:val="center"/>
          </w:tcPr>
          <w:p w:rsidR="00444329" w:rsidRPr="00F82145" w:rsidRDefault="00444329" w:rsidP="00444329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3" w:type="dxa"/>
            <w:tcBorders>
              <w:top w:val="single" w:sz="4" w:space="0" w:color="auto"/>
            </w:tcBorders>
            <w:vAlign w:val="center"/>
          </w:tcPr>
          <w:p w:rsidR="00444329" w:rsidRPr="00F82145" w:rsidRDefault="00444329" w:rsidP="00444329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444329" w:rsidRPr="00F82145" w:rsidTr="008C3F9E">
        <w:trPr>
          <w:trHeight w:val="340"/>
        </w:trPr>
        <w:tc>
          <w:tcPr>
            <w:tcW w:w="2241" w:type="dxa"/>
            <w:vAlign w:val="center"/>
          </w:tcPr>
          <w:p w:rsidR="00444329" w:rsidRPr="00F82145" w:rsidRDefault="00444329" w:rsidP="00444329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t>Email Address:</w:t>
            </w:r>
          </w:p>
        </w:tc>
        <w:tc>
          <w:tcPr>
            <w:tcW w:w="7366" w:type="dxa"/>
            <w:gridSpan w:val="4"/>
            <w:tcBorders>
              <w:bottom w:val="single" w:sz="4" w:space="0" w:color="auto"/>
            </w:tcBorders>
            <w:vAlign w:val="center"/>
          </w:tcPr>
          <w:p w:rsidR="00444329" w:rsidRPr="00F82145" w:rsidRDefault="00444329" w:rsidP="00444329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2"/>
          </w:p>
        </w:tc>
      </w:tr>
      <w:tr w:rsidR="00914226" w:rsidRPr="00F82145" w:rsidTr="00E9141F">
        <w:trPr>
          <w:trHeight w:val="113"/>
        </w:trPr>
        <w:tc>
          <w:tcPr>
            <w:tcW w:w="2241" w:type="dxa"/>
            <w:vAlign w:val="center"/>
          </w:tcPr>
          <w:p w:rsidR="00914226" w:rsidRPr="00F82145" w:rsidRDefault="00914226" w:rsidP="00E9141F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7366" w:type="dxa"/>
            <w:gridSpan w:val="4"/>
            <w:tcBorders>
              <w:top w:val="single" w:sz="4" w:space="0" w:color="auto"/>
            </w:tcBorders>
            <w:vAlign w:val="center"/>
          </w:tcPr>
          <w:p w:rsidR="00914226" w:rsidRPr="00F82145" w:rsidRDefault="00914226" w:rsidP="00E9141F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914226" w:rsidRPr="00F82145" w:rsidTr="00E9141F">
        <w:trPr>
          <w:trHeight w:val="340"/>
        </w:trPr>
        <w:tc>
          <w:tcPr>
            <w:tcW w:w="2241" w:type="dxa"/>
            <w:vAlign w:val="center"/>
          </w:tcPr>
          <w:p w:rsidR="00914226" w:rsidRPr="00F82145" w:rsidRDefault="00914226" w:rsidP="00E9141F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t>Website Details:</w:t>
            </w:r>
          </w:p>
        </w:tc>
        <w:tc>
          <w:tcPr>
            <w:tcW w:w="7366" w:type="dxa"/>
            <w:gridSpan w:val="4"/>
            <w:tcBorders>
              <w:bottom w:val="single" w:sz="4" w:space="0" w:color="auto"/>
            </w:tcBorders>
            <w:vAlign w:val="center"/>
          </w:tcPr>
          <w:p w:rsidR="00914226" w:rsidRPr="00F82145" w:rsidRDefault="00914226" w:rsidP="00E9141F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914226" w:rsidRPr="00F82145" w:rsidTr="00E9141F">
        <w:trPr>
          <w:trHeight w:val="113"/>
        </w:trPr>
        <w:tc>
          <w:tcPr>
            <w:tcW w:w="2241" w:type="dxa"/>
            <w:vAlign w:val="center"/>
          </w:tcPr>
          <w:p w:rsidR="00914226" w:rsidRPr="00F82145" w:rsidRDefault="00914226" w:rsidP="00E9141F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1" w:type="dxa"/>
            <w:tcBorders>
              <w:top w:val="single" w:sz="4" w:space="0" w:color="auto"/>
            </w:tcBorders>
            <w:vAlign w:val="center"/>
          </w:tcPr>
          <w:p w:rsidR="00914226" w:rsidRPr="00F82145" w:rsidRDefault="00914226" w:rsidP="00E9141F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640" w:type="dxa"/>
            <w:vAlign w:val="center"/>
          </w:tcPr>
          <w:p w:rsidR="00914226" w:rsidRPr="00F82145" w:rsidRDefault="00914226" w:rsidP="00E9141F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2" w:type="dxa"/>
            <w:vAlign w:val="center"/>
          </w:tcPr>
          <w:p w:rsidR="00914226" w:rsidRPr="00F82145" w:rsidRDefault="00914226" w:rsidP="00E9141F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3" w:type="dxa"/>
            <w:tcBorders>
              <w:top w:val="single" w:sz="4" w:space="0" w:color="auto"/>
            </w:tcBorders>
            <w:vAlign w:val="center"/>
          </w:tcPr>
          <w:p w:rsidR="00914226" w:rsidRPr="00F82145" w:rsidRDefault="00914226" w:rsidP="00E9141F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914226" w:rsidRPr="00F82145" w:rsidTr="00E9141F">
        <w:trPr>
          <w:trHeight w:val="340"/>
        </w:trPr>
        <w:tc>
          <w:tcPr>
            <w:tcW w:w="2241" w:type="dxa"/>
            <w:vAlign w:val="center"/>
          </w:tcPr>
          <w:p w:rsidR="00914226" w:rsidRPr="00F82145" w:rsidRDefault="00914226" w:rsidP="00E9141F">
            <w:pPr>
              <w:rPr>
                <w:rFonts w:ascii="Century Gothic" w:hAnsi="Century Gothic"/>
                <w:sz w:val="20"/>
                <w:szCs w:val="20"/>
              </w:rPr>
            </w:pPr>
            <w:r w:rsidRPr="00F82145">
              <w:rPr>
                <w:rFonts w:ascii="Century Gothic" w:hAnsi="Century Gothic"/>
                <w:sz w:val="20"/>
                <w:szCs w:val="20"/>
              </w:rPr>
              <w:t>Social Media Page:</w:t>
            </w:r>
          </w:p>
        </w:tc>
        <w:tc>
          <w:tcPr>
            <w:tcW w:w="7366" w:type="dxa"/>
            <w:gridSpan w:val="4"/>
            <w:tcBorders>
              <w:bottom w:val="single" w:sz="4" w:space="0" w:color="auto"/>
            </w:tcBorders>
            <w:vAlign w:val="center"/>
          </w:tcPr>
          <w:p w:rsidR="00914226" w:rsidRPr="00F82145" w:rsidRDefault="00914226" w:rsidP="00E9141F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</w:tbl>
    <w:p w:rsidR="00914226" w:rsidRPr="00347E38" w:rsidRDefault="00914226" w:rsidP="00914226">
      <w:pPr>
        <w:spacing w:after="0"/>
        <w:rPr>
          <w:rFonts w:ascii="Century Gothic" w:hAnsi="Century Gothic"/>
          <w:sz w:val="20"/>
          <w:szCs w:val="20"/>
        </w:rPr>
      </w:pPr>
    </w:p>
    <w:p w:rsidR="00914226" w:rsidRPr="00347E38" w:rsidRDefault="00914226" w:rsidP="00914226">
      <w:pPr>
        <w:spacing w:after="0"/>
        <w:rPr>
          <w:rFonts w:ascii="Century Gothic" w:hAnsi="Century Gothic"/>
          <w:sz w:val="20"/>
          <w:szCs w:val="20"/>
        </w:rPr>
      </w:pPr>
    </w:p>
    <w:p w:rsidR="00914226" w:rsidRPr="00A677F4" w:rsidRDefault="00914226" w:rsidP="009C2B04">
      <w:pPr>
        <w:spacing w:before="240" w:after="0"/>
        <w:rPr>
          <w:rFonts w:ascii="Century Gothic" w:hAnsi="Century Gothic"/>
          <w:b/>
          <w:sz w:val="28"/>
          <w:szCs w:val="28"/>
        </w:rPr>
      </w:pPr>
      <w:r w:rsidRPr="00A677F4">
        <w:rPr>
          <w:rFonts w:ascii="Century Gothic" w:hAnsi="Century Gothic"/>
          <w:b/>
          <w:sz w:val="28"/>
          <w:szCs w:val="28"/>
        </w:rPr>
        <w:t>DESCRIPTION</w:t>
      </w:r>
      <w:r w:rsidR="009C2B04" w:rsidRPr="00A677F4">
        <w:rPr>
          <w:rFonts w:ascii="Century Gothic" w:hAnsi="Century Gothic"/>
          <w:b/>
          <w:sz w:val="28"/>
          <w:szCs w:val="28"/>
        </w:rPr>
        <w:t xml:space="preserve"> OF FOOD STALL / PRODUCTS TO BE SOLD </w:t>
      </w:r>
    </w:p>
    <w:tbl>
      <w:tblPr>
        <w:tblStyle w:val="TableGrid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914226" w:rsidRPr="00F82145" w:rsidTr="003D2989">
        <w:trPr>
          <w:trHeight w:val="1418"/>
        </w:trPr>
        <w:tc>
          <w:tcPr>
            <w:tcW w:w="9607" w:type="dxa"/>
            <w:vAlign w:val="center"/>
          </w:tcPr>
          <w:p w:rsidR="00914226" w:rsidRDefault="00914226" w:rsidP="0091422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C2B04" w:rsidRDefault="009C2B04" w:rsidP="0091422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C2B04" w:rsidRDefault="009C2B04" w:rsidP="0091422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C2B04" w:rsidRDefault="009C2B04" w:rsidP="0091422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C2B04" w:rsidRDefault="009C2B04" w:rsidP="0091422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F2987" w:rsidRDefault="00AF2987" w:rsidP="0091422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F2987" w:rsidRDefault="00AF2987" w:rsidP="0091422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C2B04" w:rsidRDefault="009C2B04" w:rsidP="0091422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677F4" w:rsidRDefault="00A677F4" w:rsidP="0091422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E2FEC" w:rsidRPr="00F82145" w:rsidRDefault="006E2FEC" w:rsidP="009142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914226" w:rsidRPr="000D02C2" w:rsidRDefault="00914226" w:rsidP="00914226">
      <w:pPr>
        <w:spacing w:after="0"/>
        <w:rPr>
          <w:rFonts w:ascii="Century Gothic" w:hAnsi="Century Gothic"/>
          <w:sz w:val="20"/>
          <w:szCs w:val="20"/>
        </w:rPr>
      </w:pPr>
    </w:p>
    <w:p w:rsidR="003D2989" w:rsidRPr="009C2B04" w:rsidRDefault="003D2989" w:rsidP="009C2B04">
      <w:pPr>
        <w:rPr>
          <w:rFonts w:ascii="Century Gothic" w:hAnsi="Century Gothic"/>
          <w:sz w:val="24"/>
          <w:szCs w:val="24"/>
        </w:rPr>
      </w:pPr>
      <w:r w:rsidRPr="00F82145">
        <w:rPr>
          <w:rFonts w:ascii="Century Gothic" w:hAnsi="Century Gothic"/>
          <w:b/>
          <w:sz w:val="28"/>
          <w:szCs w:val="28"/>
        </w:rPr>
        <w:t>LOGISTICS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1494"/>
        <w:gridCol w:w="2241"/>
        <w:gridCol w:w="640"/>
        <w:gridCol w:w="747"/>
        <w:gridCol w:w="747"/>
        <w:gridCol w:w="748"/>
        <w:gridCol w:w="1121"/>
        <w:gridCol w:w="1122"/>
      </w:tblGrid>
      <w:tr w:rsidR="0067193F" w:rsidRPr="0067193F" w:rsidTr="001B6A91">
        <w:trPr>
          <w:trHeight w:val="340"/>
        </w:trPr>
        <w:tc>
          <w:tcPr>
            <w:tcW w:w="747" w:type="dxa"/>
            <w:vAlign w:val="center"/>
          </w:tcPr>
          <w:p w:rsidR="0067193F" w:rsidRPr="0067193F" w:rsidRDefault="0067193F" w:rsidP="0067193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2D5AF6">
              <w:rPr>
                <w:rFonts w:ascii="Century Gothic" w:hAnsi="Century Gothic"/>
                <w:sz w:val="24"/>
                <w:szCs w:val="24"/>
              </w:rPr>
            </w:r>
            <w:r w:rsidR="002D5AF6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735" w:type="dxa"/>
            <w:gridSpan w:val="2"/>
            <w:vAlign w:val="center"/>
          </w:tcPr>
          <w:p w:rsidR="0067193F" w:rsidRPr="0067193F" w:rsidRDefault="0067193F" w:rsidP="00DB1C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Food Truck </w:t>
            </w:r>
            <w:r w:rsidRPr="0067193F">
              <w:rPr>
                <w:rFonts w:ascii="Century Gothic" w:hAnsi="Century Gothic"/>
                <w:i/>
                <w:sz w:val="20"/>
                <w:szCs w:val="20"/>
              </w:rPr>
              <w:t>(i.e. Ice-Cream Van)</w:t>
            </w:r>
          </w:p>
        </w:tc>
        <w:tc>
          <w:tcPr>
            <w:tcW w:w="640" w:type="dxa"/>
            <w:vAlign w:val="center"/>
          </w:tcPr>
          <w:p w:rsidR="0067193F" w:rsidRPr="0067193F" w:rsidRDefault="0067193F" w:rsidP="00DB1C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67193F" w:rsidRPr="0067193F" w:rsidRDefault="0067193F" w:rsidP="0067193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2D5AF6">
              <w:rPr>
                <w:rFonts w:ascii="Century Gothic" w:hAnsi="Century Gothic"/>
                <w:sz w:val="24"/>
                <w:szCs w:val="24"/>
              </w:rPr>
            </w:r>
            <w:r w:rsidR="002D5AF6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495" w:type="dxa"/>
            <w:gridSpan w:val="2"/>
            <w:vAlign w:val="center"/>
          </w:tcPr>
          <w:p w:rsidR="0067193F" w:rsidRPr="0067193F" w:rsidRDefault="0067193F" w:rsidP="00DB1C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Marquee</w:t>
            </w:r>
          </w:p>
        </w:tc>
        <w:tc>
          <w:tcPr>
            <w:tcW w:w="2243" w:type="dxa"/>
            <w:gridSpan w:val="2"/>
            <w:vAlign w:val="center"/>
          </w:tcPr>
          <w:p w:rsidR="0067193F" w:rsidRPr="0067193F" w:rsidRDefault="0067193F" w:rsidP="0067193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7193F" w:rsidRPr="0067193F" w:rsidTr="00FE2FAE">
        <w:trPr>
          <w:trHeight w:val="113"/>
        </w:trPr>
        <w:tc>
          <w:tcPr>
            <w:tcW w:w="2241" w:type="dxa"/>
            <w:gridSpan w:val="2"/>
            <w:vAlign w:val="center"/>
          </w:tcPr>
          <w:p w:rsidR="0067193F" w:rsidRPr="0067193F" w:rsidRDefault="0067193F" w:rsidP="00DB1C73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1" w:type="dxa"/>
            <w:vAlign w:val="center"/>
          </w:tcPr>
          <w:p w:rsidR="0067193F" w:rsidRPr="0067193F" w:rsidRDefault="0067193F" w:rsidP="00DB1C73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640" w:type="dxa"/>
            <w:vAlign w:val="center"/>
          </w:tcPr>
          <w:p w:rsidR="0067193F" w:rsidRPr="0067193F" w:rsidRDefault="0067193F" w:rsidP="00DB1C73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2" w:type="dxa"/>
            <w:gridSpan w:val="3"/>
            <w:vAlign w:val="center"/>
          </w:tcPr>
          <w:p w:rsidR="0067193F" w:rsidRPr="0067193F" w:rsidRDefault="0067193F" w:rsidP="00DB1C73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67193F" w:rsidRPr="0067193F" w:rsidRDefault="0067193F" w:rsidP="00DB1C73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67193F" w:rsidRPr="0067193F" w:rsidTr="001B6A91">
        <w:trPr>
          <w:trHeight w:val="340"/>
        </w:trPr>
        <w:tc>
          <w:tcPr>
            <w:tcW w:w="747" w:type="dxa"/>
            <w:vAlign w:val="center"/>
          </w:tcPr>
          <w:p w:rsidR="0067193F" w:rsidRPr="0067193F" w:rsidRDefault="0067193F" w:rsidP="0067193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2D5AF6">
              <w:rPr>
                <w:rFonts w:ascii="Century Gothic" w:hAnsi="Century Gothic"/>
                <w:sz w:val="24"/>
                <w:szCs w:val="24"/>
              </w:rPr>
            </w:r>
            <w:r w:rsidR="002D5AF6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869" w:type="dxa"/>
            <w:gridSpan w:val="5"/>
            <w:vAlign w:val="center"/>
          </w:tcPr>
          <w:p w:rsidR="0067193F" w:rsidRPr="0067193F" w:rsidRDefault="0067193F" w:rsidP="00DB1C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Towed Trailer </w:t>
            </w:r>
            <w:r w:rsidRPr="0067193F">
              <w:rPr>
                <w:rFonts w:ascii="Century Gothic" w:hAnsi="Century Gothic"/>
                <w:i/>
                <w:sz w:val="20"/>
                <w:szCs w:val="20"/>
              </w:rPr>
              <w:t>(i.e. Hitched onto the back of a Vehicle)</w:t>
            </w:r>
          </w:p>
        </w:tc>
        <w:tc>
          <w:tcPr>
            <w:tcW w:w="748" w:type="dxa"/>
            <w:vAlign w:val="center"/>
          </w:tcPr>
          <w:p w:rsidR="0067193F" w:rsidRPr="0067193F" w:rsidRDefault="0067193F" w:rsidP="00DB1C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67193F" w:rsidRPr="0067193F" w:rsidRDefault="0067193F" w:rsidP="0067193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67193F" w:rsidRPr="0067193F" w:rsidRDefault="0067193F" w:rsidP="0067193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B6A91" w:rsidRPr="001B6A91" w:rsidTr="00347E38">
        <w:trPr>
          <w:trHeight w:val="113"/>
        </w:trPr>
        <w:tc>
          <w:tcPr>
            <w:tcW w:w="2241" w:type="dxa"/>
            <w:gridSpan w:val="2"/>
            <w:vAlign w:val="center"/>
          </w:tcPr>
          <w:p w:rsidR="001B6A91" w:rsidRPr="001B6A91" w:rsidRDefault="001B6A91" w:rsidP="00DB1C73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1" w:type="dxa"/>
            <w:vAlign w:val="center"/>
          </w:tcPr>
          <w:p w:rsidR="001B6A91" w:rsidRPr="001B6A91" w:rsidRDefault="001B6A91" w:rsidP="00DB1C73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640" w:type="dxa"/>
            <w:vAlign w:val="center"/>
          </w:tcPr>
          <w:p w:rsidR="001B6A91" w:rsidRPr="001B6A91" w:rsidRDefault="001B6A91" w:rsidP="00DB1C73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2" w:type="dxa"/>
            <w:gridSpan w:val="3"/>
            <w:vAlign w:val="center"/>
          </w:tcPr>
          <w:p w:rsidR="001B6A91" w:rsidRPr="001B6A91" w:rsidRDefault="001B6A91" w:rsidP="00DB1C73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1B6A91" w:rsidRPr="001B6A91" w:rsidRDefault="001B6A91" w:rsidP="00DB1C73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347E38" w:rsidRPr="0067193F" w:rsidTr="00347E38">
        <w:trPr>
          <w:trHeight w:val="340"/>
        </w:trPr>
        <w:tc>
          <w:tcPr>
            <w:tcW w:w="7364" w:type="dxa"/>
            <w:gridSpan w:val="7"/>
            <w:vAlign w:val="center"/>
          </w:tcPr>
          <w:p w:rsidR="00347E38" w:rsidRDefault="00347E38" w:rsidP="00347E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Is Power required:</w:t>
            </w:r>
          </w:p>
        </w:tc>
        <w:tc>
          <w:tcPr>
            <w:tcW w:w="1121" w:type="dxa"/>
            <w:vAlign w:val="center"/>
          </w:tcPr>
          <w:p w:rsidR="00347E38" w:rsidRPr="0067193F" w:rsidRDefault="00347E38" w:rsidP="00347E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2D5AF6">
              <w:rPr>
                <w:rFonts w:ascii="Century Gothic" w:hAnsi="Century Gothic"/>
                <w:sz w:val="24"/>
                <w:szCs w:val="24"/>
              </w:rPr>
            </w:r>
            <w:r w:rsidR="002D5AF6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/>
                <w:sz w:val="24"/>
                <w:szCs w:val="24"/>
              </w:rPr>
              <w:t xml:space="preserve"> Yes</w:t>
            </w:r>
          </w:p>
        </w:tc>
        <w:tc>
          <w:tcPr>
            <w:tcW w:w="1122" w:type="dxa"/>
            <w:vAlign w:val="center"/>
          </w:tcPr>
          <w:p w:rsidR="00347E38" w:rsidRPr="0067193F" w:rsidRDefault="00347E38" w:rsidP="00347E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2D5AF6">
              <w:rPr>
                <w:rFonts w:ascii="Century Gothic" w:hAnsi="Century Gothic"/>
                <w:sz w:val="24"/>
                <w:szCs w:val="24"/>
              </w:rPr>
            </w:r>
            <w:r w:rsidR="002D5AF6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/>
                <w:sz w:val="24"/>
                <w:szCs w:val="24"/>
              </w:rPr>
              <w:t xml:space="preserve"> No</w:t>
            </w:r>
          </w:p>
        </w:tc>
      </w:tr>
      <w:tr w:rsidR="00347E38" w:rsidRPr="00347E38" w:rsidTr="00347E38">
        <w:trPr>
          <w:trHeight w:val="113"/>
        </w:trPr>
        <w:tc>
          <w:tcPr>
            <w:tcW w:w="7364" w:type="dxa"/>
            <w:gridSpan w:val="7"/>
            <w:vAlign w:val="center"/>
          </w:tcPr>
          <w:p w:rsidR="00347E38" w:rsidRPr="00347E38" w:rsidRDefault="00347E38" w:rsidP="00DB1C73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1121" w:type="dxa"/>
            <w:vAlign w:val="center"/>
          </w:tcPr>
          <w:p w:rsidR="00347E38" w:rsidRPr="00347E38" w:rsidRDefault="00347E38" w:rsidP="001B6A91">
            <w:pPr>
              <w:jc w:val="center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1122" w:type="dxa"/>
            <w:vAlign w:val="center"/>
          </w:tcPr>
          <w:p w:rsidR="00347E38" w:rsidRPr="00347E38" w:rsidRDefault="00347E38" w:rsidP="00DB1C73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1B6A91" w:rsidRPr="0067193F" w:rsidTr="00347E38">
        <w:trPr>
          <w:trHeight w:val="340"/>
        </w:trPr>
        <w:tc>
          <w:tcPr>
            <w:tcW w:w="7364" w:type="dxa"/>
            <w:gridSpan w:val="7"/>
            <w:vAlign w:val="center"/>
          </w:tcPr>
          <w:p w:rsidR="001B6A91" w:rsidRPr="0067193F" w:rsidRDefault="001B6A91" w:rsidP="00DB1C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Size of Marquee / Van / Truck / Trailer: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1B6A91" w:rsidRPr="0067193F" w:rsidRDefault="001B6A91" w:rsidP="001B6A9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1B6A91" w:rsidRPr="0067193F" w:rsidRDefault="001B6A91" w:rsidP="00DB1C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sq. m</w:t>
            </w:r>
          </w:p>
        </w:tc>
      </w:tr>
      <w:tr w:rsidR="001B6A91" w:rsidRPr="001B6A91" w:rsidTr="00240BDC">
        <w:trPr>
          <w:trHeight w:val="113"/>
        </w:trPr>
        <w:tc>
          <w:tcPr>
            <w:tcW w:w="2241" w:type="dxa"/>
            <w:gridSpan w:val="2"/>
            <w:vAlign w:val="center"/>
          </w:tcPr>
          <w:p w:rsidR="001B6A91" w:rsidRPr="001B6A91" w:rsidRDefault="001B6A91" w:rsidP="00DB1C73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1" w:type="dxa"/>
            <w:vAlign w:val="center"/>
          </w:tcPr>
          <w:p w:rsidR="001B6A91" w:rsidRPr="001B6A91" w:rsidRDefault="001B6A91" w:rsidP="00DB1C73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640" w:type="dxa"/>
            <w:vAlign w:val="center"/>
          </w:tcPr>
          <w:p w:rsidR="001B6A91" w:rsidRPr="001B6A91" w:rsidRDefault="001B6A91" w:rsidP="00DB1C73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2" w:type="dxa"/>
            <w:gridSpan w:val="3"/>
            <w:vAlign w:val="center"/>
          </w:tcPr>
          <w:p w:rsidR="001B6A91" w:rsidRPr="001B6A91" w:rsidRDefault="001B6A91" w:rsidP="00DB1C73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1B6A91" w:rsidRPr="001B6A91" w:rsidRDefault="001B6A91" w:rsidP="00DB1C73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9C2B04" w:rsidRPr="0067193F" w:rsidTr="003F0C50">
        <w:trPr>
          <w:gridAfter w:val="2"/>
          <w:wAfter w:w="2243" w:type="dxa"/>
          <w:trHeight w:val="340"/>
        </w:trPr>
        <w:tc>
          <w:tcPr>
            <w:tcW w:w="7364" w:type="dxa"/>
            <w:gridSpan w:val="7"/>
            <w:vAlign w:val="center"/>
          </w:tcPr>
          <w:p w:rsidR="009C2B04" w:rsidRDefault="009C2B04" w:rsidP="00DB1C7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C2B04" w:rsidRDefault="009C2B04" w:rsidP="00DB1C7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C2B04" w:rsidRDefault="009C2B04" w:rsidP="00DB1C7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C2B04" w:rsidRDefault="009C2B04" w:rsidP="00DB1C7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C2B04" w:rsidRDefault="009C2B04" w:rsidP="00DB1C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D2989" w:rsidRPr="003649A1" w:rsidRDefault="003D2989" w:rsidP="003D2989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leGrid1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5"/>
      </w:tblGrid>
      <w:tr w:rsidR="007F18B1" w:rsidRPr="00F82145" w:rsidTr="001B6A91">
        <w:trPr>
          <w:trHeight w:val="1588"/>
        </w:trPr>
        <w:tc>
          <w:tcPr>
            <w:tcW w:w="9607" w:type="dxa"/>
            <w:shd w:val="clear" w:color="auto" w:fill="F2F2F2" w:themeFill="background1" w:themeFillShade="F2"/>
            <w:vAlign w:val="center"/>
          </w:tcPr>
          <w:p w:rsidR="007F18B1" w:rsidRPr="00F82145" w:rsidRDefault="007F18B1" w:rsidP="001B6A9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F82145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POWER REQUIREMENTS</w:t>
            </w:r>
          </w:p>
          <w:p w:rsidR="007F18B1" w:rsidRPr="00F82145" w:rsidRDefault="00E7331F" w:rsidP="009C2B0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t>Please e</w:t>
            </w:r>
            <w:r w:rsidR="007F18B1" w:rsidRPr="00F82145">
              <w:rPr>
                <w:rFonts w:ascii="Century Gothic" w:hAnsi="Century Gothic"/>
                <w:sz w:val="24"/>
                <w:szCs w:val="24"/>
              </w:rPr>
              <w:t>nsure you include you</w:t>
            </w:r>
            <w:r w:rsidRPr="00F82145">
              <w:rPr>
                <w:rFonts w:ascii="Century Gothic" w:hAnsi="Century Gothic"/>
                <w:sz w:val="24"/>
                <w:szCs w:val="24"/>
              </w:rPr>
              <w:t>r</w:t>
            </w:r>
            <w:r w:rsidR="007F18B1" w:rsidRPr="00F82145">
              <w:rPr>
                <w:rFonts w:ascii="Century Gothic" w:hAnsi="Century Gothic"/>
                <w:sz w:val="24"/>
                <w:szCs w:val="24"/>
              </w:rPr>
              <w:t xml:space="preserve"> own inside marquee lighting for night events. You will need to provide you</w:t>
            </w:r>
            <w:r w:rsidRPr="00F82145">
              <w:rPr>
                <w:rFonts w:ascii="Century Gothic" w:hAnsi="Century Gothic"/>
                <w:sz w:val="24"/>
                <w:szCs w:val="24"/>
              </w:rPr>
              <w:t>r</w:t>
            </w:r>
            <w:r w:rsidR="007F18B1" w:rsidRPr="00F82145">
              <w:rPr>
                <w:rFonts w:ascii="Century Gothic" w:hAnsi="Century Gothic"/>
                <w:sz w:val="24"/>
                <w:szCs w:val="24"/>
              </w:rPr>
              <w:t xml:space="preserve"> own cords, cord covering and tagging of cords.</w:t>
            </w:r>
            <w:r w:rsidR="00F643A5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</w:tbl>
    <w:p w:rsidR="003D2989" w:rsidRPr="003649A1" w:rsidRDefault="003D2989" w:rsidP="003D2989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leGrid1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2"/>
        <w:gridCol w:w="2243"/>
      </w:tblGrid>
      <w:tr w:rsidR="007F18B1" w:rsidRPr="00F82145" w:rsidTr="007F18B1">
        <w:trPr>
          <w:trHeight w:val="340"/>
        </w:trPr>
        <w:tc>
          <w:tcPr>
            <w:tcW w:w="7364" w:type="dxa"/>
            <w:tcBorders>
              <w:right w:val="single" w:sz="4" w:space="0" w:color="auto"/>
            </w:tcBorders>
            <w:shd w:val="clear" w:color="auto" w:fill="00808D"/>
            <w:vAlign w:val="center"/>
          </w:tcPr>
          <w:p w:rsidR="007F18B1" w:rsidRPr="00F82145" w:rsidRDefault="007F18B1" w:rsidP="00BE1007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F8214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APPLIANCE</w:t>
            </w:r>
          </w:p>
        </w:tc>
        <w:tc>
          <w:tcPr>
            <w:tcW w:w="2243" w:type="dxa"/>
            <w:tcBorders>
              <w:left w:val="single" w:sz="4" w:space="0" w:color="auto"/>
            </w:tcBorders>
            <w:shd w:val="clear" w:color="auto" w:fill="00808D"/>
            <w:vAlign w:val="center"/>
          </w:tcPr>
          <w:p w:rsidR="007F18B1" w:rsidRPr="00F82145" w:rsidRDefault="007F18B1" w:rsidP="007F18B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F8214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AMPS REQUIRED</w:t>
            </w:r>
          </w:p>
        </w:tc>
      </w:tr>
      <w:tr w:rsidR="007F18B1" w:rsidRPr="00F82145" w:rsidTr="007F18B1">
        <w:trPr>
          <w:trHeight w:val="340"/>
        </w:trPr>
        <w:tc>
          <w:tcPr>
            <w:tcW w:w="7364" w:type="dxa"/>
            <w:tcBorders>
              <w:right w:val="single" w:sz="4" w:space="0" w:color="auto"/>
            </w:tcBorders>
            <w:vAlign w:val="center"/>
          </w:tcPr>
          <w:p w:rsidR="007F18B1" w:rsidRPr="00F82145" w:rsidRDefault="007F18B1" w:rsidP="00BE1007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243" w:type="dxa"/>
            <w:tcBorders>
              <w:left w:val="single" w:sz="4" w:space="0" w:color="auto"/>
            </w:tcBorders>
            <w:vAlign w:val="center"/>
          </w:tcPr>
          <w:p w:rsidR="007F18B1" w:rsidRPr="00F82145" w:rsidRDefault="007F18B1" w:rsidP="007F18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7F18B1" w:rsidRPr="00F82145" w:rsidTr="007F18B1">
        <w:trPr>
          <w:trHeight w:val="340"/>
        </w:trPr>
        <w:tc>
          <w:tcPr>
            <w:tcW w:w="7364" w:type="dxa"/>
            <w:tcBorders>
              <w:right w:val="single" w:sz="4" w:space="0" w:color="auto"/>
            </w:tcBorders>
            <w:vAlign w:val="center"/>
          </w:tcPr>
          <w:p w:rsidR="007F18B1" w:rsidRPr="00F82145" w:rsidRDefault="007F18B1" w:rsidP="00BE1007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243" w:type="dxa"/>
            <w:tcBorders>
              <w:left w:val="single" w:sz="4" w:space="0" w:color="auto"/>
            </w:tcBorders>
            <w:vAlign w:val="center"/>
          </w:tcPr>
          <w:p w:rsidR="007F18B1" w:rsidRPr="00F82145" w:rsidRDefault="007F18B1" w:rsidP="007F18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347E38" w:rsidRPr="00F82145" w:rsidTr="00DB1C73">
        <w:trPr>
          <w:trHeight w:val="340"/>
        </w:trPr>
        <w:tc>
          <w:tcPr>
            <w:tcW w:w="7364" w:type="dxa"/>
            <w:tcBorders>
              <w:right w:val="single" w:sz="4" w:space="0" w:color="auto"/>
            </w:tcBorders>
            <w:vAlign w:val="center"/>
          </w:tcPr>
          <w:p w:rsidR="00347E38" w:rsidRPr="00F82145" w:rsidRDefault="00347E38" w:rsidP="00DB1C73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243" w:type="dxa"/>
            <w:tcBorders>
              <w:left w:val="single" w:sz="4" w:space="0" w:color="auto"/>
            </w:tcBorders>
            <w:vAlign w:val="center"/>
          </w:tcPr>
          <w:p w:rsidR="00347E38" w:rsidRPr="00F82145" w:rsidRDefault="00347E38" w:rsidP="00DB1C7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7F18B1" w:rsidRPr="00F82145" w:rsidTr="007F18B1">
        <w:trPr>
          <w:trHeight w:val="340"/>
        </w:trPr>
        <w:tc>
          <w:tcPr>
            <w:tcW w:w="7364" w:type="dxa"/>
            <w:tcBorders>
              <w:right w:val="single" w:sz="4" w:space="0" w:color="auto"/>
            </w:tcBorders>
            <w:vAlign w:val="center"/>
          </w:tcPr>
          <w:p w:rsidR="007F18B1" w:rsidRPr="00F82145" w:rsidRDefault="007F18B1" w:rsidP="00BE1007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243" w:type="dxa"/>
            <w:tcBorders>
              <w:left w:val="single" w:sz="4" w:space="0" w:color="auto"/>
            </w:tcBorders>
            <w:vAlign w:val="center"/>
          </w:tcPr>
          <w:p w:rsidR="007F18B1" w:rsidRPr="00F82145" w:rsidRDefault="007F18B1" w:rsidP="007F18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7F18B1" w:rsidRPr="00F82145" w:rsidTr="00F643A5">
        <w:trPr>
          <w:trHeight w:val="340"/>
        </w:trPr>
        <w:tc>
          <w:tcPr>
            <w:tcW w:w="7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18B1" w:rsidRPr="00F82145" w:rsidRDefault="007F18B1" w:rsidP="00BE1007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243" w:type="dxa"/>
            <w:tcBorders>
              <w:left w:val="single" w:sz="4" w:space="0" w:color="auto"/>
            </w:tcBorders>
            <w:vAlign w:val="center"/>
          </w:tcPr>
          <w:p w:rsidR="007F18B1" w:rsidRPr="00F82145" w:rsidRDefault="007F18B1" w:rsidP="007F18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7F18B1" w:rsidRPr="00F82145" w:rsidTr="00F643A5">
        <w:trPr>
          <w:trHeight w:val="340"/>
        </w:trPr>
        <w:tc>
          <w:tcPr>
            <w:tcW w:w="736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F18B1" w:rsidRPr="00F643A5" w:rsidRDefault="00F643A5" w:rsidP="00F643A5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TOTAL AMPS REQUIRED FOR STALL</w:t>
            </w:r>
          </w:p>
        </w:tc>
        <w:tc>
          <w:tcPr>
            <w:tcW w:w="2243" w:type="dxa"/>
            <w:tcBorders>
              <w:left w:val="single" w:sz="4" w:space="0" w:color="auto"/>
            </w:tcBorders>
            <w:vAlign w:val="center"/>
          </w:tcPr>
          <w:p w:rsidR="007F18B1" w:rsidRPr="00F82145" w:rsidRDefault="007F18B1" w:rsidP="007F18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</w:tbl>
    <w:p w:rsidR="00F643A5" w:rsidRPr="00F82145" w:rsidRDefault="00F643A5" w:rsidP="003649A1">
      <w:pPr>
        <w:spacing w:before="240" w:after="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INSURANCE</w:t>
      </w:r>
    </w:p>
    <w:tbl>
      <w:tblPr>
        <w:tblStyle w:val="TableGrid1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364"/>
        <w:gridCol w:w="1121"/>
        <w:gridCol w:w="1122"/>
      </w:tblGrid>
      <w:tr w:rsidR="0067193F" w:rsidRPr="00F82145" w:rsidTr="0067193F">
        <w:trPr>
          <w:trHeight w:val="1021"/>
        </w:trPr>
        <w:tc>
          <w:tcPr>
            <w:tcW w:w="96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193F" w:rsidRPr="00F82145" w:rsidRDefault="0067193F" w:rsidP="00DB1C7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You will be required to obtain public liability insurance. All insurances are the responsibility of the event organiser. No claims are to be made against the Council and/or its employees or official volunteers of the City. </w:t>
            </w:r>
          </w:p>
        </w:tc>
      </w:tr>
      <w:tr w:rsidR="0067193F" w:rsidRPr="00347E38" w:rsidTr="00347E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7364" w:type="dxa"/>
            <w:tcBorders>
              <w:top w:val="single" w:sz="4" w:space="0" w:color="auto"/>
            </w:tcBorders>
            <w:vAlign w:val="center"/>
          </w:tcPr>
          <w:p w:rsidR="0067193F" w:rsidRPr="00347E38" w:rsidRDefault="0067193F" w:rsidP="00DB1C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vAlign w:val="center"/>
          </w:tcPr>
          <w:p w:rsidR="0067193F" w:rsidRPr="00347E38" w:rsidRDefault="0067193F" w:rsidP="00DB1C7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67193F" w:rsidRPr="00347E38" w:rsidRDefault="0067193F" w:rsidP="00DB1C7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643A5" w:rsidRPr="00F82145" w:rsidTr="00671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7364" w:type="dxa"/>
            <w:vAlign w:val="center"/>
          </w:tcPr>
          <w:p w:rsidR="00F643A5" w:rsidRPr="00F82145" w:rsidRDefault="0067193F" w:rsidP="00DB1C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Have you obtained the appropriate insurance?</w:t>
            </w:r>
          </w:p>
        </w:tc>
        <w:tc>
          <w:tcPr>
            <w:tcW w:w="1121" w:type="dxa"/>
            <w:vAlign w:val="center"/>
          </w:tcPr>
          <w:p w:rsidR="00F643A5" w:rsidRPr="00F82145" w:rsidRDefault="00F643A5" w:rsidP="00DB1C7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2D5AF6">
              <w:rPr>
                <w:rFonts w:ascii="Century Gothic" w:hAnsi="Century Gothic"/>
                <w:sz w:val="24"/>
                <w:szCs w:val="24"/>
              </w:rPr>
            </w:r>
            <w:r w:rsidR="002D5AF6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F82145">
              <w:rPr>
                <w:rFonts w:ascii="Century Gothic" w:hAnsi="Century Gothic"/>
                <w:sz w:val="24"/>
                <w:szCs w:val="24"/>
              </w:rPr>
              <w:t xml:space="preserve"> Yes</w:t>
            </w:r>
          </w:p>
        </w:tc>
        <w:tc>
          <w:tcPr>
            <w:tcW w:w="1122" w:type="dxa"/>
            <w:vAlign w:val="center"/>
          </w:tcPr>
          <w:p w:rsidR="00F643A5" w:rsidRPr="00F82145" w:rsidRDefault="00F643A5" w:rsidP="00DB1C7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2D5AF6">
              <w:rPr>
                <w:rFonts w:ascii="Century Gothic" w:hAnsi="Century Gothic"/>
                <w:sz w:val="24"/>
                <w:szCs w:val="24"/>
              </w:rPr>
            </w:r>
            <w:r w:rsidR="002D5AF6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F82145">
              <w:rPr>
                <w:rFonts w:ascii="Century Gothic" w:hAnsi="Century Gothic"/>
                <w:sz w:val="24"/>
                <w:szCs w:val="24"/>
              </w:rPr>
              <w:t xml:space="preserve"> No</w:t>
            </w:r>
          </w:p>
        </w:tc>
      </w:tr>
      <w:tr w:rsidR="00F643A5" w:rsidRPr="0067193F" w:rsidTr="00671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113"/>
        </w:trPr>
        <w:tc>
          <w:tcPr>
            <w:tcW w:w="7364" w:type="dxa"/>
            <w:vAlign w:val="center"/>
          </w:tcPr>
          <w:p w:rsidR="00F643A5" w:rsidRPr="0067193F" w:rsidRDefault="00F643A5" w:rsidP="00DB1C73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121" w:type="dxa"/>
            <w:vAlign w:val="center"/>
          </w:tcPr>
          <w:p w:rsidR="00F643A5" w:rsidRPr="0067193F" w:rsidRDefault="00F643A5" w:rsidP="00DB1C73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122" w:type="dxa"/>
            <w:vAlign w:val="center"/>
          </w:tcPr>
          <w:p w:rsidR="00F643A5" w:rsidRPr="0067193F" w:rsidRDefault="00F643A5" w:rsidP="00DB1C73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F643A5" w:rsidRPr="00F82145" w:rsidTr="00671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7364" w:type="dxa"/>
            <w:vAlign w:val="center"/>
          </w:tcPr>
          <w:p w:rsidR="00F643A5" w:rsidRPr="00F82145" w:rsidRDefault="00F643A5" w:rsidP="00DB1C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Is a copy of the </w:t>
            </w:r>
            <w:r w:rsidR="0067193F">
              <w:rPr>
                <w:rFonts w:ascii="Century Gothic" w:hAnsi="Century Gothic"/>
                <w:sz w:val="24"/>
                <w:szCs w:val="24"/>
              </w:rPr>
              <w:t>Public Liability Insurance attached?</w:t>
            </w:r>
          </w:p>
        </w:tc>
        <w:tc>
          <w:tcPr>
            <w:tcW w:w="1121" w:type="dxa"/>
            <w:vAlign w:val="center"/>
          </w:tcPr>
          <w:p w:rsidR="00F643A5" w:rsidRPr="00F82145" w:rsidRDefault="00F643A5" w:rsidP="00DB1C7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2D5AF6">
              <w:rPr>
                <w:rFonts w:ascii="Century Gothic" w:hAnsi="Century Gothic"/>
                <w:sz w:val="24"/>
                <w:szCs w:val="24"/>
              </w:rPr>
            </w:r>
            <w:r w:rsidR="002D5AF6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F82145">
              <w:rPr>
                <w:rFonts w:ascii="Century Gothic" w:hAnsi="Century Gothic"/>
                <w:sz w:val="24"/>
                <w:szCs w:val="24"/>
              </w:rPr>
              <w:t xml:space="preserve"> Yes</w:t>
            </w:r>
          </w:p>
        </w:tc>
        <w:tc>
          <w:tcPr>
            <w:tcW w:w="1122" w:type="dxa"/>
            <w:vAlign w:val="center"/>
          </w:tcPr>
          <w:p w:rsidR="00F643A5" w:rsidRPr="00F82145" w:rsidRDefault="00F643A5" w:rsidP="00DB1C7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2D5AF6">
              <w:rPr>
                <w:rFonts w:ascii="Century Gothic" w:hAnsi="Century Gothic"/>
                <w:sz w:val="24"/>
                <w:szCs w:val="24"/>
              </w:rPr>
            </w:r>
            <w:r w:rsidR="002D5AF6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F82145">
              <w:rPr>
                <w:rFonts w:ascii="Century Gothic" w:hAnsi="Century Gothic"/>
                <w:sz w:val="24"/>
                <w:szCs w:val="24"/>
              </w:rPr>
              <w:t xml:space="preserve"> No</w:t>
            </w:r>
          </w:p>
        </w:tc>
      </w:tr>
    </w:tbl>
    <w:p w:rsidR="006E2FEC" w:rsidRDefault="006E2FEC" w:rsidP="00DC3D24">
      <w:pPr>
        <w:spacing w:before="240" w:after="60"/>
        <w:rPr>
          <w:rFonts w:ascii="Century Gothic" w:hAnsi="Century Gothic"/>
          <w:b/>
          <w:sz w:val="28"/>
          <w:szCs w:val="28"/>
        </w:rPr>
      </w:pPr>
    </w:p>
    <w:p w:rsidR="00DC3D24" w:rsidRPr="00F82145" w:rsidRDefault="00DC3D24" w:rsidP="00DC3D24">
      <w:pPr>
        <w:spacing w:before="240" w:after="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AVAILABILITY </w:t>
      </w:r>
    </w:p>
    <w:p w:rsidR="00DC3D24" w:rsidRDefault="00DC3D24" w:rsidP="003649A1">
      <w:pPr>
        <w:spacing w:before="240" w:after="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tick available dates: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1"/>
        <w:gridCol w:w="2401"/>
        <w:gridCol w:w="2401"/>
        <w:gridCol w:w="2402"/>
      </w:tblGrid>
      <w:tr w:rsidR="00CB28FC" w:rsidTr="00CB28FC">
        <w:tc>
          <w:tcPr>
            <w:tcW w:w="2401" w:type="dxa"/>
            <w:vAlign w:val="center"/>
          </w:tcPr>
          <w:p w:rsidR="00CB28FC" w:rsidRDefault="00CB28FC" w:rsidP="00CB28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B28FC" w:rsidRPr="00F82145" w:rsidRDefault="00CB28FC" w:rsidP="00CB28FC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/>
                <w:sz w:val="24"/>
                <w:szCs w:val="24"/>
              </w:rPr>
              <w:t xml:space="preserve"> 4 Nov</w:t>
            </w:r>
            <w:r>
              <w:rPr>
                <w:rFonts w:ascii="Century Gothic" w:hAnsi="Century Gothic"/>
                <w:sz w:val="24"/>
                <w:szCs w:val="24"/>
              </w:rPr>
              <w:t>ember</w:t>
            </w:r>
          </w:p>
        </w:tc>
        <w:tc>
          <w:tcPr>
            <w:tcW w:w="2401" w:type="dxa"/>
          </w:tcPr>
          <w:p w:rsidR="00CB28FC" w:rsidRDefault="00CB28FC" w:rsidP="00CB28FC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11 November</w:t>
            </w:r>
          </w:p>
        </w:tc>
        <w:tc>
          <w:tcPr>
            <w:tcW w:w="2401" w:type="dxa"/>
          </w:tcPr>
          <w:p w:rsidR="00CB28FC" w:rsidRDefault="00CB28FC" w:rsidP="00CB28FC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18 November</w:t>
            </w:r>
          </w:p>
        </w:tc>
        <w:tc>
          <w:tcPr>
            <w:tcW w:w="2402" w:type="dxa"/>
          </w:tcPr>
          <w:p w:rsidR="00CB28FC" w:rsidRDefault="00CB28FC" w:rsidP="00CB28FC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25 November</w:t>
            </w:r>
          </w:p>
        </w:tc>
      </w:tr>
      <w:tr w:rsidR="00CB28FC" w:rsidTr="00CB28FC">
        <w:tc>
          <w:tcPr>
            <w:tcW w:w="2401" w:type="dxa"/>
          </w:tcPr>
          <w:p w:rsidR="00CB28FC" w:rsidRDefault="00CB28FC" w:rsidP="00CB28FC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2 December</w:t>
            </w:r>
          </w:p>
        </w:tc>
        <w:tc>
          <w:tcPr>
            <w:tcW w:w="2401" w:type="dxa"/>
          </w:tcPr>
          <w:p w:rsidR="00CB28FC" w:rsidRDefault="00CB28FC" w:rsidP="00CB28FC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9 December</w:t>
            </w:r>
          </w:p>
        </w:tc>
        <w:tc>
          <w:tcPr>
            <w:tcW w:w="2401" w:type="dxa"/>
          </w:tcPr>
          <w:p w:rsidR="00CB28FC" w:rsidRDefault="00CB28FC" w:rsidP="00CB28FC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16 December</w:t>
            </w:r>
          </w:p>
        </w:tc>
        <w:tc>
          <w:tcPr>
            <w:tcW w:w="2402" w:type="dxa"/>
          </w:tcPr>
          <w:p w:rsidR="00CB28FC" w:rsidRDefault="00CB28FC" w:rsidP="00CB28FC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23 December</w:t>
            </w:r>
          </w:p>
        </w:tc>
      </w:tr>
      <w:tr w:rsidR="00CB28FC" w:rsidTr="00CB28FC">
        <w:tc>
          <w:tcPr>
            <w:tcW w:w="2401" w:type="dxa"/>
          </w:tcPr>
          <w:p w:rsidR="00CB28FC" w:rsidRDefault="00CB28FC" w:rsidP="00CB28FC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30 December</w:t>
            </w:r>
          </w:p>
        </w:tc>
        <w:tc>
          <w:tcPr>
            <w:tcW w:w="2401" w:type="dxa"/>
          </w:tcPr>
          <w:p w:rsidR="00CB28FC" w:rsidRDefault="00CB28FC" w:rsidP="00CB28FC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6 January</w:t>
            </w:r>
          </w:p>
        </w:tc>
        <w:tc>
          <w:tcPr>
            <w:tcW w:w="2401" w:type="dxa"/>
          </w:tcPr>
          <w:p w:rsidR="00CB28FC" w:rsidRDefault="00CB28FC" w:rsidP="00CB28FC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13 January</w:t>
            </w:r>
          </w:p>
        </w:tc>
        <w:tc>
          <w:tcPr>
            <w:tcW w:w="2402" w:type="dxa"/>
          </w:tcPr>
          <w:p w:rsidR="00CB28FC" w:rsidRDefault="00CB28FC" w:rsidP="00CB28FC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20 January</w:t>
            </w:r>
          </w:p>
        </w:tc>
      </w:tr>
      <w:tr w:rsidR="00CB28FC" w:rsidTr="00CB28FC">
        <w:tc>
          <w:tcPr>
            <w:tcW w:w="2401" w:type="dxa"/>
          </w:tcPr>
          <w:p w:rsidR="00CB28FC" w:rsidRDefault="00CB28FC" w:rsidP="00CB28FC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27 January</w:t>
            </w:r>
          </w:p>
        </w:tc>
        <w:tc>
          <w:tcPr>
            <w:tcW w:w="2401" w:type="dxa"/>
          </w:tcPr>
          <w:p w:rsidR="00CB28FC" w:rsidRDefault="00CB28FC" w:rsidP="00CB28FC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3 February</w:t>
            </w:r>
          </w:p>
        </w:tc>
        <w:tc>
          <w:tcPr>
            <w:tcW w:w="2401" w:type="dxa"/>
          </w:tcPr>
          <w:p w:rsidR="00CB28FC" w:rsidRDefault="00CB28FC" w:rsidP="00CB28FC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10 February</w:t>
            </w:r>
          </w:p>
        </w:tc>
        <w:tc>
          <w:tcPr>
            <w:tcW w:w="2402" w:type="dxa"/>
          </w:tcPr>
          <w:p w:rsidR="00CB28FC" w:rsidRDefault="00CB28FC" w:rsidP="00CB28FC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17 February</w:t>
            </w:r>
          </w:p>
        </w:tc>
      </w:tr>
      <w:tr w:rsidR="00CB28FC" w:rsidTr="00CB28FC">
        <w:tc>
          <w:tcPr>
            <w:tcW w:w="2401" w:type="dxa"/>
          </w:tcPr>
          <w:p w:rsidR="00CB28FC" w:rsidRDefault="00CB28FC" w:rsidP="00CB28FC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24 February</w:t>
            </w:r>
          </w:p>
        </w:tc>
        <w:tc>
          <w:tcPr>
            <w:tcW w:w="2401" w:type="dxa"/>
          </w:tcPr>
          <w:p w:rsidR="00CB28FC" w:rsidRDefault="00CB28FC" w:rsidP="00CB28FC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3 March</w:t>
            </w:r>
          </w:p>
        </w:tc>
        <w:tc>
          <w:tcPr>
            <w:tcW w:w="2401" w:type="dxa"/>
          </w:tcPr>
          <w:p w:rsidR="00CB28FC" w:rsidRDefault="00CB28FC" w:rsidP="00CB28FC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10 March</w:t>
            </w:r>
          </w:p>
        </w:tc>
        <w:tc>
          <w:tcPr>
            <w:tcW w:w="2402" w:type="dxa"/>
          </w:tcPr>
          <w:p w:rsidR="00CB28FC" w:rsidRDefault="00CB28FC" w:rsidP="00CB28FC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17 March</w:t>
            </w:r>
          </w:p>
        </w:tc>
      </w:tr>
      <w:tr w:rsidR="00CB28FC" w:rsidTr="00CB28FC">
        <w:tc>
          <w:tcPr>
            <w:tcW w:w="2401" w:type="dxa"/>
          </w:tcPr>
          <w:p w:rsidR="00CB28FC" w:rsidRDefault="00CB28FC" w:rsidP="00CB28FC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24 March</w:t>
            </w:r>
          </w:p>
        </w:tc>
        <w:tc>
          <w:tcPr>
            <w:tcW w:w="2401" w:type="dxa"/>
          </w:tcPr>
          <w:p w:rsidR="00CB28FC" w:rsidRDefault="00CB28FC" w:rsidP="00CB28FC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31 March</w:t>
            </w:r>
          </w:p>
        </w:tc>
        <w:tc>
          <w:tcPr>
            <w:tcW w:w="2401" w:type="dxa"/>
          </w:tcPr>
          <w:p w:rsidR="00CB28FC" w:rsidRDefault="00CB28FC" w:rsidP="00CB28FC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02" w:type="dxa"/>
          </w:tcPr>
          <w:p w:rsidR="00CB28FC" w:rsidRDefault="00CB28FC" w:rsidP="00CB28FC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C3D24" w:rsidRPr="00DC3D24" w:rsidRDefault="00577925" w:rsidP="003649A1">
      <w:pPr>
        <w:spacing w:before="240" w:after="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Please note that submitting this form </w:t>
      </w:r>
      <w:r w:rsidR="009537E5">
        <w:rPr>
          <w:rFonts w:ascii="Century Gothic" w:hAnsi="Century Gothic"/>
          <w:sz w:val="24"/>
          <w:szCs w:val="24"/>
        </w:rPr>
        <w:t xml:space="preserve">does not guarantee a place at all the dates you have ticked above. Further information will be provided to you once your EOI is received. </w:t>
      </w:r>
      <w:r w:rsidR="006A1F5A">
        <w:rPr>
          <w:rFonts w:ascii="Century Gothic" w:hAnsi="Century Gothic"/>
          <w:sz w:val="24"/>
          <w:szCs w:val="24"/>
        </w:rPr>
        <w:t xml:space="preserve"> </w:t>
      </w:r>
      <w:bookmarkStart w:id="6" w:name="_GoBack"/>
      <w:bookmarkEnd w:id="6"/>
    </w:p>
    <w:p w:rsidR="00DC3D24" w:rsidRDefault="00DC3D24" w:rsidP="003649A1">
      <w:pPr>
        <w:spacing w:before="240" w:after="60"/>
        <w:rPr>
          <w:rFonts w:ascii="Century Gothic" w:hAnsi="Century Gothic"/>
          <w:b/>
          <w:sz w:val="28"/>
          <w:szCs w:val="28"/>
        </w:rPr>
      </w:pPr>
    </w:p>
    <w:p w:rsidR="007F18B1" w:rsidRPr="00F82145" w:rsidRDefault="00F643A5" w:rsidP="003649A1">
      <w:pPr>
        <w:spacing w:before="240" w:after="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</w:t>
      </w:r>
      <w:r w:rsidR="007F41E9" w:rsidRPr="00F82145">
        <w:rPr>
          <w:rFonts w:ascii="Century Gothic" w:hAnsi="Century Gothic"/>
          <w:b/>
          <w:sz w:val="28"/>
          <w:szCs w:val="28"/>
        </w:rPr>
        <w:t>HECKLIST</w:t>
      </w:r>
    </w:p>
    <w:p w:rsidR="007F41E9" w:rsidRDefault="007F41E9" w:rsidP="007F41E9">
      <w:pPr>
        <w:spacing w:after="60"/>
        <w:rPr>
          <w:rFonts w:ascii="Century Gothic" w:hAnsi="Century Gothic"/>
          <w:sz w:val="24"/>
          <w:szCs w:val="24"/>
        </w:rPr>
      </w:pPr>
      <w:r w:rsidRPr="00F82145">
        <w:rPr>
          <w:rFonts w:ascii="Century Gothic" w:hAnsi="Century Gothic"/>
          <w:sz w:val="24"/>
          <w:szCs w:val="24"/>
        </w:rPr>
        <w:t>To ensure efficient operation, we encourage vendors to use this checklist:</w:t>
      </w:r>
    </w:p>
    <w:p w:rsidR="006A1F5A" w:rsidRPr="00F82145" w:rsidRDefault="006A1F5A" w:rsidP="007F41E9">
      <w:pPr>
        <w:spacing w:after="60"/>
        <w:rPr>
          <w:rFonts w:ascii="Century Gothic" w:hAnsi="Century Gothic"/>
          <w:sz w:val="24"/>
          <w:szCs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"/>
        <w:gridCol w:w="107"/>
        <w:gridCol w:w="3735"/>
        <w:gridCol w:w="643"/>
        <w:gridCol w:w="747"/>
        <w:gridCol w:w="3738"/>
      </w:tblGrid>
      <w:tr w:rsidR="00347E38" w:rsidRPr="00F82145" w:rsidTr="00C6645E">
        <w:trPr>
          <w:trHeight w:val="340"/>
        </w:trPr>
        <w:tc>
          <w:tcPr>
            <w:tcW w:w="747" w:type="dxa"/>
            <w:gridSpan w:val="2"/>
            <w:vAlign w:val="center"/>
          </w:tcPr>
          <w:p w:rsidR="00347E38" w:rsidRPr="00F82145" w:rsidRDefault="00347E38" w:rsidP="006A1F5A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2D5AF6">
              <w:rPr>
                <w:rFonts w:ascii="Century Gothic" w:hAnsi="Century Gothic"/>
                <w:sz w:val="24"/>
                <w:szCs w:val="24"/>
              </w:rPr>
            </w:r>
            <w:r w:rsidR="002D5AF6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8863" w:type="dxa"/>
            <w:gridSpan w:val="4"/>
            <w:vAlign w:val="center"/>
          </w:tcPr>
          <w:p w:rsidR="00347E38" w:rsidRPr="00347E38" w:rsidRDefault="00347E38" w:rsidP="006A1F5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47E38">
              <w:rPr>
                <w:rFonts w:ascii="Century Gothic" w:hAnsi="Century Gothic"/>
                <w:sz w:val="24"/>
                <w:szCs w:val="24"/>
              </w:rPr>
              <w:t>Change your float to suit your pricing</w:t>
            </w:r>
          </w:p>
        </w:tc>
      </w:tr>
      <w:tr w:rsidR="007F41E9" w:rsidRPr="00F82145" w:rsidTr="00C6645E">
        <w:trPr>
          <w:trHeight w:val="113"/>
        </w:trPr>
        <w:tc>
          <w:tcPr>
            <w:tcW w:w="747" w:type="dxa"/>
            <w:gridSpan w:val="2"/>
            <w:vAlign w:val="center"/>
          </w:tcPr>
          <w:p w:rsidR="007F41E9" w:rsidRPr="00F82145" w:rsidRDefault="007F41E9" w:rsidP="006A1F5A">
            <w:pPr>
              <w:spacing w:line="360" w:lineRule="auto"/>
              <w:jc w:val="center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3735" w:type="dxa"/>
            <w:vAlign w:val="center"/>
          </w:tcPr>
          <w:p w:rsidR="007F41E9" w:rsidRPr="00F82145" w:rsidRDefault="007F41E9" w:rsidP="006A1F5A">
            <w:pPr>
              <w:spacing w:line="360" w:lineRule="auto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643" w:type="dxa"/>
            <w:vAlign w:val="center"/>
          </w:tcPr>
          <w:p w:rsidR="007F41E9" w:rsidRPr="00F82145" w:rsidRDefault="007F41E9" w:rsidP="006A1F5A">
            <w:pPr>
              <w:spacing w:line="360" w:lineRule="auto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747" w:type="dxa"/>
            <w:vAlign w:val="center"/>
          </w:tcPr>
          <w:p w:rsidR="007F41E9" w:rsidRPr="00F82145" w:rsidRDefault="007F41E9" w:rsidP="006A1F5A">
            <w:pPr>
              <w:spacing w:line="360" w:lineRule="auto"/>
              <w:jc w:val="center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3738" w:type="dxa"/>
            <w:vAlign w:val="center"/>
          </w:tcPr>
          <w:p w:rsidR="007F41E9" w:rsidRPr="00F82145" w:rsidRDefault="007F41E9" w:rsidP="006A1F5A">
            <w:pPr>
              <w:spacing w:line="360" w:lineRule="auto"/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7F41E9" w:rsidRPr="00F82145" w:rsidTr="00C6645E">
        <w:trPr>
          <w:trHeight w:val="340"/>
        </w:trPr>
        <w:tc>
          <w:tcPr>
            <w:tcW w:w="747" w:type="dxa"/>
            <w:gridSpan w:val="2"/>
            <w:vAlign w:val="center"/>
          </w:tcPr>
          <w:p w:rsidR="007F41E9" w:rsidRPr="00F82145" w:rsidRDefault="007F41E9" w:rsidP="006A1F5A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2D5AF6">
              <w:rPr>
                <w:rFonts w:ascii="Century Gothic" w:hAnsi="Century Gothic"/>
                <w:sz w:val="24"/>
                <w:szCs w:val="24"/>
              </w:rPr>
            </w:r>
            <w:r w:rsidR="002D5AF6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735" w:type="dxa"/>
            <w:vAlign w:val="center"/>
          </w:tcPr>
          <w:p w:rsidR="007F41E9" w:rsidRPr="00F82145" w:rsidRDefault="00347E38" w:rsidP="006A1F5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t>Clearly Labelled Products</w:t>
            </w:r>
          </w:p>
        </w:tc>
        <w:tc>
          <w:tcPr>
            <w:tcW w:w="643" w:type="dxa"/>
            <w:vAlign w:val="center"/>
          </w:tcPr>
          <w:p w:rsidR="007F41E9" w:rsidRPr="00F82145" w:rsidRDefault="007F41E9" w:rsidP="006A1F5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7F41E9" w:rsidRPr="00F82145" w:rsidRDefault="007F41E9" w:rsidP="006A1F5A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2D5AF6">
              <w:rPr>
                <w:rFonts w:ascii="Century Gothic" w:hAnsi="Century Gothic"/>
                <w:sz w:val="24"/>
                <w:szCs w:val="24"/>
              </w:rPr>
            </w:r>
            <w:r w:rsidR="002D5AF6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738" w:type="dxa"/>
            <w:vAlign w:val="center"/>
          </w:tcPr>
          <w:p w:rsidR="007F41E9" w:rsidRPr="00F82145" w:rsidRDefault="00347E38" w:rsidP="006A1F5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t>Drinking Water</w:t>
            </w:r>
          </w:p>
        </w:tc>
      </w:tr>
      <w:tr w:rsidR="007F41E9" w:rsidRPr="00F82145" w:rsidTr="00C6645E">
        <w:trPr>
          <w:trHeight w:val="113"/>
        </w:trPr>
        <w:tc>
          <w:tcPr>
            <w:tcW w:w="747" w:type="dxa"/>
            <w:gridSpan w:val="2"/>
            <w:vAlign w:val="center"/>
          </w:tcPr>
          <w:p w:rsidR="007F41E9" w:rsidRPr="00F82145" w:rsidRDefault="007F41E9" w:rsidP="006A1F5A">
            <w:pPr>
              <w:spacing w:line="360" w:lineRule="auto"/>
              <w:jc w:val="center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3735" w:type="dxa"/>
            <w:vAlign w:val="center"/>
          </w:tcPr>
          <w:p w:rsidR="007F41E9" w:rsidRPr="00F82145" w:rsidRDefault="007F41E9" w:rsidP="006A1F5A">
            <w:pPr>
              <w:spacing w:line="360" w:lineRule="auto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643" w:type="dxa"/>
            <w:vAlign w:val="center"/>
          </w:tcPr>
          <w:p w:rsidR="007F41E9" w:rsidRPr="00F82145" w:rsidRDefault="007F41E9" w:rsidP="006A1F5A">
            <w:pPr>
              <w:spacing w:line="360" w:lineRule="auto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747" w:type="dxa"/>
            <w:vAlign w:val="center"/>
          </w:tcPr>
          <w:p w:rsidR="007F41E9" w:rsidRPr="00F82145" w:rsidRDefault="007F41E9" w:rsidP="006A1F5A">
            <w:pPr>
              <w:spacing w:line="360" w:lineRule="auto"/>
              <w:jc w:val="center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3738" w:type="dxa"/>
            <w:vAlign w:val="center"/>
          </w:tcPr>
          <w:p w:rsidR="007F41E9" w:rsidRPr="00F82145" w:rsidRDefault="007F41E9" w:rsidP="006A1F5A">
            <w:pPr>
              <w:spacing w:line="360" w:lineRule="auto"/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7F41E9" w:rsidRPr="00F82145" w:rsidTr="00C6645E">
        <w:trPr>
          <w:trHeight w:val="340"/>
        </w:trPr>
        <w:tc>
          <w:tcPr>
            <w:tcW w:w="747" w:type="dxa"/>
            <w:gridSpan w:val="2"/>
            <w:vAlign w:val="center"/>
          </w:tcPr>
          <w:p w:rsidR="007F41E9" w:rsidRPr="00F82145" w:rsidRDefault="007F41E9" w:rsidP="006A1F5A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2D5AF6">
              <w:rPr>
                <w:rFonts w:ascii="Century Gothic" w:hAnsi="Century Gothic"/>
                <w:sz w:val="24"/>
                <w:szCs w:val="24"/>
              </w:rPr>
            </w:r>
            <w:r w:rsidR="002D5AF6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735" w:type="dxa"/>
            <w:vAlign w:val="center"/>
          </w:tcPr>
          <w:p w:rsidR="007F41E9" w:rsidRPr="00F82145" w:rsidRDefault="00347E38" w:rsidP="006A1F5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t>Fire Extinguisher</w:t>
            </w:r>
          </w:p>
        </w:tc>
        <w:tc>
          <w:tcPr>
            <w:tcW w:w="643" w:type="dxa"/>
            <w:vAlign w:val="center"/>
          </w:tcPr>
          <w:p w:rsidR="007F41E9" w:rsidRPr="00F82145" w:rsidRDefault="007F41E9" w:rsidP="006A1F5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7F41E9" w:rsidRPr="00F82145" w:rsidRDefault="007F41E9" w:rsidP="006A1F5A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2D5AF6">
              <w:rPr>
                <w:rFonts w:ascii="Century Gothic" w:hAnsi="Century Gothic"/>
                <w:sz w:val="24"/>
                <w:szCs w:val="24"/>
              </w:rPr>
            </w:r>
            <w:r w:rsidR="002D5AF6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738" w:type="dxa"/>
            <w:vAlign w:val="center"/>
          </w:tcPr>
          <w:p w:rsidR="007F41E9" w:rsidRPr="00F82145" w:rsidRDefault="00347E38" w:rsidP="006A1F5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t>Rubbish Bins</w:t>
            </w:r>
          </w:p>
        </w:tc>
      </w:tr>
      <w:tr w:rsidR="007F41E9" w:rsidRPr="00F82145" w:rsidTr="00C6645E">
        <w:trPr>
          <w:trHeight w:val="113"/>
        </w:trPr>
        <w:tc>
          <w:tcPr>
            <w:tcW w:w="747" w:type="dxa"/>
            <w:gridSpan w:val="2"/>
            <w:vAlign w:val="center"/>
          </w:tcPr>
          <w:p w:rsidR="007F41E9" w:rsidRPr="00F82145" w:rsidRDefault="007F41E9" w:rsidP="006A1F5A">
            <w:pPr>
              <w:spacing w:line="360" w:lineRule="auto"/>
              <w:jc w:val="center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3735" w:type="dxa"/>
            <w:vAlign w:val="center"/>
          </w:tcPr>
          <w:p w:rsidR="007F41E9" w:rsidRPr="00F82145" w:rsidRDefault="007F41E9" w:rsidP="006A1F5A">
            <w:pPr>
              <w:spacing w:line="360" w:lineRule="auto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643" w:type="dxa"/>
            <w:vAlign w:val="center"/>
          </w:tcPr>
          <w:p w:rsidR="007F41E9" w:rsidRPr="00F82145" w:rsidRDefault="007F41E9" w:rsidP="006A1F5A">
            <w:pPr>
              <w:spacing w:line="360" w:lineRule="auto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747" w:type="dxa"/>
            <w:vAlign w:val="center"/>
          </w:tcPr>
          <w:p w:rsidR="007F41E9" w:rsidRPr="00F82145" w:rsidRDefault="007F41E9" w:rsidP="006A1F5A">
            <w:pPr>
              <w:spacing w:line="360" w:lineRule="auto"/>
              <w:jc w:val="center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3738" w:type="dxa"/>
            <w:vAlign w:val="center"/>
          </w:tcPr>
          <w:p w:rsidR="007F41E9" w:rsidRPr="00F82145" w:rsidRDefault="007F41E9" w:rsidP="006A1F5A">
            <w:pPr>
              <w:spacing w:line="360" w:lineRule="auto"/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6A1F5A" w:rsidRPr="00F82145" w:rsidTr="00C6645E">
        <w:trPr>
          <w:trHeight w:val="113"/>
        </w:trPr>
        <w:tc>
          <w:tcPr>
            <w:tcW w:w="747" w:type="dxa"/>
            <w:gridSpan w:val="2"/>
            <w:vAlign w:val="center"/>
          </w:tcPr>
          <w:p w:rsidR="006A1F5A" w:rsidRPr="00F82145" w:rsidRDefault="006A1F5A" w:rsidP="006A1F5A">
            <w:pPr>
              <w:spacing w:line="360" w:lineRule="auto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3735" w:type="dxa"/>
            <w:vAlign w:val="center"/>
          </w:tcPr>
          <w:p w:rsidR="006A1F5A" w:rsidRPr="00F82145" w:rsidRDefault="006A1F5A" w:rsidP="006A1F5A">
            <w:pPr>
              <w:spacing w:line="360" w:lineRule="auto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643" w:type="dxa"/>
            <w:vAlign w:val="center"/>
          </w:tcPr>
          <w:p w:rsidR="006A1F5A" w:rsidRPr="00F82145" w:rsidRDefault="006A1F5A" w:rsidP="006A1F5A">
            <w:pPr>
              <w:spacing w:line="360" w:lineRule="auto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747" w:type="dxa"/>
            <w:vAlign w:val="center"/>
          </w:tcPr>
          <w:p w:rsidR="006A1F5A" w:rsidRPr="00F82145" w:rsidRDefault="006A1F5A" w:rsidP="006A1F5A">
            <w:pPr>
              <w:spacing w:line="360" w:lineRule="auto"/>
              <w:jc w:val="center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3738" w:type="dxa"/>
            <w:vAlign w:val="center"/>
          </w:tcPr>
          <w:p w:rsidR="006A1F5A" w:rsidRPr="00F82145" w:rsidRDefault="006A1F5A" w:rsidP="006A1F5A">
            <w:pPr>
              <w:spacing w:line="360" w:lineRule="auto"/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C6645E" w:rsidRPr="00F82145" w:rsidTr="00BE1007">
        <w:trPr>
          <w:gridAfter w:val="5"/>
          <w:wAfter w:w="8970" w:type="dxa"/>
          <w:trHeight w:val="340"/>
        </w:trPr>
        <w:tc>
          <w:tcPr>
            <w:tcW w:w="640" w:type="dxa"/>
            <w:vAlign w:val="center"/>
          </w:tcPr>
          <w:p w:rsidR="00C6645E" w:rsidRPr="00F82145" w:rsidRDefault="00C6645E" w:rsidP="006A1F5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"/>
        <w:gridCol w:w="3735"/>
        <w:gridCol w:w="640"/>
        <w:gridCol w:w="747"/>
        <w:gridCol w:w="3738"/>
      </w:tblGrid>
      <w:tr w:rsidR="006A1F5A" w:rsidRPr="00F82145" w:rsidTr="006A1F5A">
        <w:trPr>
          <w:trHeight w:val="340"/>
        </w:trPr>
        <w:tc>
          <w:tcPr>
            <w:tcW w:w="747" w:type="dxa"/>
            <w:vAlign w:val="center"/>
          </w:tcPr>
          <w:p w:rsidR="006A1F5A" w:rsidRPr="00F82145" w:rsidRDefault="006A1F5A" w:rsidP="006A1F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735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t>Cold display &amp; storage, fridges, eskies</w:t>
            </w:r>
          </w:p>
        </w:tc>
        <w:tc>
          <w:tcPr>
            <w:tcW w:w="640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6A1F5A" w:rsidRPr="00F82145" w:rsidRDefault="006A1F5A" w:rsidP="006A1F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738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t>Cooking Equipment, deep fryers, woks, BBQ</w:t>
            </w:r>
          </w:p>
        </w:tc>
      </w:tr>
      <w:tr w:rsidR="006A1F5A" w:rsidRPr="00F82145" w:rsidTr="006A1F5A">
        <w:trPr>
          <w:trHeight w:val="113"/>
        </w:trPr>
        <w:tc>
          <w:tcPr>
            <w:tcW w:w="747" w:type="dxa"/>
            <w:vAlign w:val="center"/>
          </w:tcPr>
          <w:p w:rsidR="006A1F5A" w:rsidRPr="00F82145" w:rsidRDefault="006A1F5A" w:rsidP="006A1F5A">
            <w:pPr>
              <w:jc w:val="center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3735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640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747" w:type="dxa"/>
            <w:vAlign w:val="center"/>
          </w:tcPr>
          <w:p w:rsidR="006A1F5A" w:rsidRPr="00F82145" w:rsidRDefault="006A1F5A" w:rsidP="006A1F5A">
            <w:pPr>
              <w:jc w:val="center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3738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6A1F5A" w:rsidRPr="00F82145" w:rsidTr="006A1F5A">
        <w:trPr>
          <w:trHeight w:val="340"/>
        </w:trPr>
        <w:tc>
          <w:tcPr>
            <w:tcW w:w="747" w:type="dxa"/>
            <w:vAlign w:val="center"/>
          </w:tcPr>
          <w:p w:rsidR="006A1F5A" w:rsidRPr="00F82145" w:rsidRDefault="006A1F5A" w:rsidP="006A1F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735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t>Food safe sanitiser &amp; cleaning products</w:t>
            </w:r>
          </w:p>
        </w:tc>
        <w:tc>
          <w:tcPr>
            <w:tcW w:w="640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6A1F5A" w:rsidRPr="00F82145" w:rsidRDefault="006A1F5A" w:rsidP="006A1F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738" w:type="dxa"/>
            <w:vAlign w:val="center"/>
          </w:tcPr>
          <w:p w:rsidR="006A1F5A" w:rsidRPr="001B6A91" w:rsidRDefault="006A1F5A" w:rsidP="006A1F5A">
            <w:pPr>
              <w:rPr>
                <w:rFonts w:ascii="Century Gothic" w:hAnsi="Century Gothic"/>
                <w:sz w:val="24"/>
                <w:szCs w:val="24"/>
              </w:rPr>
            </w:pPr>
            <w:r w:rsidRPr="001B6A91">
              <w:rPr>
                <w:rFonts w:ascii="Century Gothic" w:hAnsi="Century Gothic"/>
                <w:sz w:val="24"/>
                <w:szCs w:val="24"/>
              </w:rPr>
              <w:t>Hand washing facilities, running water with liquid soap &amp; paper towel</w:t>
            </w:r>
          </w:p>
        </w:tc>
      </w:tr>
      <w:tr w:rsidR="006A1F5A" w:rsidRPr="00F82145" w:rsidTr="006A1F5A">
        <w:trPr>
          <w:trHeight w:val="113"/>
        </w:trPr>
        <w:tc>
          <w:tcPr>
            <w:tcW w:w="747" w:type="dxa"/>
            <w:vAlign w:val="center"/>
          </w:tcPr>
          <w:p w:rsidR="006A1F5A" w:rsidRPr="00F82145" w:rsidRDefault="006A1F5A" w:rsidP="006A1F5A">
            <w:pPr>
              <w:jc w:val="center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3735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640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747" w:type="dxa"/>
            <w:vAlign w:val="center"/>
          </w:tcPr>
          <w:p w:rsidR="006A1F5A" w:rsidRPr="00F82145" w:rsidRDefault="006A1F5A" w:rsidP="006A1F5A">
            <w:pPr>
              <w:jc w:val="center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3738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6A1F5A" w:rsidRPr="00F82145" w:rsidTr="006A1F5A">
        <w:trPr>
          <w:trHeight w:val="340"/>
        </w:trPr>
        <w:tc>
          <w:tcPr>
            <w:tcW w:w="747" w:type="dxa"/>
            <w:vAlign w:val="center"/>
          </w:tcPr>
          <w:p w:rsidR="006A1F5A" w:rsidRPr="00F82145" w:rsidRDefault="006A1F5A" w:rsidP="006A1F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735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t>Hot display and storage, Bain Marie</w:t>
            </w:r>
          </w:p>
        </w:tc>
        <w:tc>
          <w:tcPr>
            <w:tcW w:w="640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6A1F5A" w:rsidRPr="00F82145" w:rsidRDefault="006A1F5A" w:rsidP="006A1F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738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t>Legal point of waste water disposal</w:t>
            </w:r>
          </w:p>
        </w:tc>
      </w:tr>
      <w:tr w:rsidR="006A1F5A" w:rsidRPr="00F82145" w:rsidTr="006A1F5A">
        <w:trPr>
          <w:trHeight w:val="113"/>
        </w:trPr>
        <w:tc>
          <w:tcPr>
            <w:tcW w:w="747" w:type="dxa"/>
            <w:vAlign w:val="center"/>
          </w:tcPr>
          <w:p w:rsidR="006A1F5A" w:rsidRPr="00F82145" w:rsidRDefault="006A1F5A" w:rsidP="006A1F5A">
            <w:pPr>
              <w:jc w:val="center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3735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640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747" w:type="dxa"/>
            <w:vAlign w:val="center"/>
          </w:tcPr>
          <w:p w:rsidR="006A1F5A" w:rsidRPr="00F82145" w:rsidRDefault="006A1F5A" w:rsidP="006A1F5A">
            <w:pPr>
              <w:jc w:val="center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3738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6A1F5A" w:rsidRPr="00F82145" w:rsidTr="006A1F5A">
        <w:trPr>
          <w:trHeight w:val="80"/>
        </w:trPr>
        <w:tc>
          <w:tcPr>
            <w:tcW w:w="747" w:type="dxa"/>
            <w:vAlign w:val="center"/>
          </w:tcPr>
          <w:p w:rsidR="006A1F5A" w:rsidRPr="00F82145" w:rsidRDefault="006A1F5A" w:rsidP="006A1F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735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t>Thermometer</w:t>
            </w:r>
          </w:p>
        </w:tc>
        <w:tc>
          <w:tcPr>
            <w:tcW w:w="640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6A1F5A" w:rsidRPr="00F82145" w:rsidRDefault="006A1F5A" w:rsidP="006A1F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738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t>Water Supply/waste water disposal</w:t>
            </w:r>
          </w:p>
        </w:tc>
      </w:tr>
    </w:tbl>
    <w:p w:rsidR="007F41E9" w:rsidRPr="00F82145" w:rsidRDefault="006A1F5A" w:rsidP="001728FD">
      <w:pPr>
        <w:spacing w:before="240" w:after="6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_______________________________________________________________________________</w:t>
      </w:r>
    </w:p>
    <w:p w:rsidR="00CE5434" w:rsidRPr="00F82145" w:rsidRDefault="00CE5434" w:rsidP="001B6A91">
      <w:pPr>
        <w:spacing w:before="120" w:after="60"/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"/>
        <w:gridCol w:w="8860"/>
      </w:tblGrid>
      <w:tr w:rsidR="00CE5434" w:rsidRPr="00F82145" w:rsidTr="000F0675">
        <w:trPr>
          <w:trHeight w:val="340"/>
        </w:trPr>
        <w:tc>
          <w:tcPr>
            <w:tcW w:w="747" w:type="dxa"/>
            <w:vAlign w:val="center"/>
          </w:tcPr>
          <w:p w:rsidR="00CE5434" w:rsidRPr="00F82145" w:rsidRDefault="00CE5434" w:rsidP="00BE100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2D5AF6">
              <w:rPr>
                <w:rFonts w:ascii="Century Gothic" w:hAnsi="Century Gothic"/>
                <w:sz w:val="24"/>
                <w:szCs w:val="24"/>
              </w:rPr>
            </w:r>
            <w:r w:rsidR="002D5AF6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8860" w:type="dxa"/>
            <w:vAlign w:val="center"/>
          </w:tcPr>
          <w:p w:rsidR="00CE5434" w:rsidRPr="00F82145" w:rsidRDefault="00CE5434" w:rsidP="00BE1007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t>Low Risk Foods</w:t>
            </w:r>
          </w:p>
        </w:tc>
      </w:tr>
    </w:tbl>
    <w:p w:rsidR="007F41E9" w:rsidRPr="00347E38" w:rsidRDefault="00CE5434" w:rsidP="00347E38">
      <w:pPr>
        <w:pStyle w:val="ListParagraph"/>
        <w:numPr>
          <w:ilvl w:val="0"/>
          <w:numId w:val="2"/>
        </w:numPr>
        <w:spacing w:before="120" w:after="0"/>
        <w:jc w:val="both"/>
        <w:rPr>
          <w:rFonts w:ascii="Century Gothic" w:hAnsi="Century Gothic"/>
          <w:sz w:val="24"/>
          <w:szCs w:val="24"/>
        </w:rPr>
      </w:pPr>
      <w:r w:rsidRPr="00347E38">
        <w:rPr>
          <w:rFonts w:ascii="Century Gothic" w:hAnsi="Century Gothic"/>
          <w:sz w:val="24"/>
          <w:szCs w:val="24"/>
        </w:rPr>
        <w:t xml:space="preserve">Cake decorating, cakes, biscuits, flour products </w:t>
      </w:r>
      <w:r w:rsidR="001728FD" w:rsidRPr="00347E38">
        <w:rPr>
          <w:rFonts w:ascii="Century Gothic" w:hAnsi="Century Gothic"/>
          <w:sz w:val="24"/>
          <w:szCs w:val="24"/>
        </w:rPr>
        <w:t>that</w:t>
      </w:r>
      <w:r w:rsidRPr="00347E38">
        <w:rPr>
          <w:rFonts w:ascii="Century Gothic" w:hAnsi="Century Gothic"/>
          <w:sz w:val="24"/>
          <w:szCs w:val="24"/>
        </w:rPr>
        <w:t xml:space="preserve"> do not contain potentially hazardous food such as cream.</w:t>
      </w:r>
    </w:p>
    <w:p w:rsidR="00CE5434" w:rsidRPr="00347E38" w:rsidRDefault="00CE5434" w:rsidP="00F82145">
      <w:pPr>
        <w:pStyle w:val="ListParagraph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347E38">
        <w:rPr>
          <w:rFonts w:ascii="Century Gothic" w:hAnsi="Century Gothic"/>
          <w:sz w:val="24"/>
          <w:szCs w:val="24"/>
        </w:rPr>
        <w:t>Food prepared for farm stay and home stay accommodation.</w:t>
      </w:r>
    </w:p>
    <w:p w:rsidR="00CE5434" w:rsidRPr="00347E38" w:rsidRDefault="00CE5434" w:rsidP="00F82145">
      <w:pPr>
        <w:pStyle w:val="ListParagraph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347E38">
        <w:rPr>
          <w:rFonts w:ascii="Century Gothic" w:hAnsi="Century Gothic"/>
          <w:sz w:val="24"/>
          <w:szCs w:val="24"/>
        </w:rPr>
        <w:t>Food prepared for a single fundraising event arranged by a community group or charitable group.</w:t>
      </w:r>
    </w:p>
    <w:p w:rsidR="00CE5434" w:rsidRPr="00347E38" w:rsidRDefault="00CE5434" w:rsidP="00F82145">
      <w:pPr>
        <w:pStyle w:val="ListParagraph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347E38">
        <w:rPr>
          <w:rFonts w:ascii="Century Gothic" w:hAnsi="Century Gothic"/>
          <w:sz w:val="24"/>
          <w:szCs w:val="24"/>
        </w:rPr>
        <w:t>Pickled onions and vegetables.</w:t>
      </w:r>
    </w:p>
    <w:p w:rsidR="00CE5434" w:rsidRPr="00347E38" w:rsidRDefault="00CE5434" w:rsidP="00F82145">
      <w:pPr>
        <w:pStyle w:val="ListParagraph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347E38">
        <w:rPr>
          <w:rFonts w:ascii="Century Gothic" w:hAnsi="Century Gothic"/>
          <w:sz w:val="24"/>
          <w:szCs w:val="24"/>
        </w:rPr>
        <w:t>Jams, chutneys, relishes and sauces that are heat treated by boiling or cooking.</w:t>
      </w:r>
    </w:p>
    <w:p w:rsidR="00CE5434" w:rsidRPr="00347E38" w:rsidRDefault="00CE5434" w:rsidP="00F82145">
      <w:pPr>
        <w:pStyle w:val="ListParagraph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347E38">
        <w:rPr>
          <w:rFonts w:ascii="Century Gothic" w:hAnsi="Century Gothic"/>
          <w:sz w:val="24"/>
          <w:szCs w:val="24"/>
        </w:rPr>
        <w:t>Herb vinegars with a pH of less than 4.5.</w:t>
      </w:r>
    </w:p>
    <w:p w:rsidR="00CE5434" w:rsidRPr="00347E38" w:rsidRDefault="00CE5434" w:rsidP="00F82145">
      <w:pPr>
        <w:pStyle w:val="ListParagraph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347E38">
        <w:rPr>
          <w:rFonts w:ascii="Century Gothic" w:hAnsi="Century Gothic"/>
          <w:sz w:val="24"/>
          <w:szCs w:val="24"/>
        </w:rPr>
        <w:t>Repacking of bulk packaged low risk confectionary products.</w:t>
      </w:r>
    </w:p>
    <w:p w:rsidR="00CE5434" w:rsidRPr="00F82145" w:rsidRDefault="00CE5434" w:rsidP="00CE5434">
      <w:pPr>
        <w:spacing w:after="0"/>
        <w:jc w:val="both"/>
        <w:rPr>
          <w:rFonts w:ascii="Century Gothic" w:hAnsi="Century Gothic"/>
          <w:sz w:val="12"/>
          <w:szCs w:val="12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"/>
        <w:gridCol w:w="8860"/>
      </w:tblGrid>
      <w:tr w:rsidR="00CE5434" w:rsidRPr="00F82145" w:rsidTr="00BE1007">
        <w:trPr>
          <w:trHeight w:val="340"/>
        </w:trPr>
        <w:tc>
          <w:tcPr>
            <w:tcW w:w="747" w:type="dxa"/>
            <w:vAlign w:val="center"/>
          </w:tcPr>
          <w:p w:rsidR="00CE5434" w:rsidRPr="00F82145" w:rsidRDefault="00CE5434" w:rsidP="00BE100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2D5AF6">
              <w:rPr>
                <w:rFonts w:ascii="Century Gothic" w:hAnsi="Century Gothic"/>
                <w:sz w:val="24"/>
                <w:szCs w:val="24"/>
              </w:rPr>
            </w:r>
            <w:r w:rsidR="002D5AF6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8860" w:type="dxa"/>
            <w:vAlign w:val="center"/>
          </w:tcPr>
          <w:p w:rsidR="00CE5434" w:rsidRPr="00F82145" w:rsidRDefault="00CE5434" w:rsidP="00BE1007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t>High and Medium Risk Foods</w:t>
            </w:r>
          </w:p>
        </w:tc>
      </w:tr>
    </w:tbl>
    <w:p w:rsidR="00CE5434" w:rsidRPr="00347E38" w:rsidRDefault="00CE5434" w:rsidP="00347E38">
      <w:pPr>
        <w:pStyle w:val="ListParagraph"/>
        <w:numPr>
          <w:ilvl w:val="0"/>
          <w:numId w:val="2"/>
        </w:numPr>
        <w:spacing w:before="120" w:after="0"/>
        <w:jc w:val="both"/>
        <w:rPr>
          <w:rFonts w:ascii="Century Gothic" w:hAnsi="Century Gothic"/>
          <w:sz w:val="24"/>
          <w:szCs w:val="24"/>
        </w:rPr>
      </w:pPr>
      <w:r w:rsidRPr="00347E38">
        <w:rPr>
          <w:rFonts w:ascii="Century Gothic" w:hAnsi="Century Gothic"/>
          <w:sz w:val="24"/>
          <w:szCs w:val="24"/>
        </w:rPr>
        <w:t>Raw and cooked meat or foods containing raw or cooked meat, for example casseroles, curries, lasagne, meat pies, pastries, curry puffs or similar.</w:t>
      </w:r>
    </w:p>
    <w:p w:rsidR="00CE5434" w:rsidRPr="00347E38" w:rsidRDefault="00CE5434" w:rsidP="00F82145">
      <w:pPr>
        <w:pStyle w:val="ListParagraph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347E38">
        <w:rPr>
          <w:rFonts w:ascii="Century Gothic" w:hAnsi="Century Gothic"/>
          <w:sz w:val="24"/>
          <w:szCs w:val="24"/>
        </w:rPr>
        <w:t>Dairy products and foods containing dairy products, for example milk, custard and dairy-based desserts.</w:t>
      </w:r>
    </w:p>
    <w:p w:rsidR="00CE5434" w:rsidRPr="00347E38" w:rsidRDefault="00CE5434" w:rsidP="00CE5434">
      <w:pPr>
        <w:pStyle w:val="ListParagraph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347E38">
        <w:rPr>
          <w:rFonts w:ascii="Century Gothic" w:hAnsi="Century Gothic"/>
          <w:sz w:val="24"/>
          <w:szCs w:val="24"/>
        </w:rPr>
        <w:lastRenderedPageBreak/>
        <w:t>Seafood (excluding live seafood) and foods containing seafood.</w:t>
      </w:r>
    </w:p>
    <w:p w:rsidR="00CE5434" w:rsidRPr="00347E38" w:rsidRDefault="00CE5434" w:rsidP="00CE5434">
      <w:pPr>
        <w:pStyle w:val="ListParagraph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347E38">
        <w:rPr>
          <w:rFonts w:ascii="Century Gothic" w:hAnsi="Century Gothic"/>
          <w:sz w:val="24"/>
          <w:szCs w:val="24"/>
        </w:rPr>
        <w:t>Processed fruits and vegetables, for example salads and unpasteurised juices.</w:t>
      </w:r>
    </w:p>
    <w:p w:rsidR="00CE5434" w:rsidRPr="00347E38" w:rsidRDefault="00CE5434" w:rsidP="00CE5434">
      <w:pPr>
        <w:pStyle w:val="ListParagraph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347E38">
        <w:rPr>
          <w:rFonts w:ascii="Century Gothic" w:hAnsi="Century Gothic"/>
          <w:sz w:val="24"/>
          <w:szCs w:val="24"/>
        </w:rPr>
        <w:t>Cooked rice and pasta.</w:t>
      </w:r>
    </w:p>
    <w:p w:rsidR="00CE5434" w:rsidRPr="00347E38" w:rsidRDefault="00CE5434" w:rsidP="00CE5434">
      <w:pPr>
        <w:pStyle w:val="ListParagraph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347E38">
        <w:rPr>
          <w:rFonts w:ascii="Century Gothic" w:hAnsi="Century Gothic"/>
          <w:sz w:val="24"/>
          <w:szCs w:val="24"/>
        </w:rPr>
        <w:t>Processed foods containing eggs, beans, nuts or other protein-rich food, for example quiche and soya bean products.</w:t>
      </w:r>
    </w:p>
    <w:p w:rsidR="00CE5434" w:rsidRDefault="00CE5434" w:rsidP="00CE5434">
      <w:pPr>
        <w:pStyle w:val="ListParagraph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347E38">
        <w:rPr>
          <w:rFonts w:ascii="Century Gothic" w:hAnsi="Century Gothic"/>
          <w:sz w:val="24"/>
          <w:szCs w:val="24"/>
        </w:rPr>
        <w:t>Food that contains any of the above food, for example sandwiches and quiches.</w:t>
      </w:r>
    </w:p>
    <w:p w:rsidR="006E2FEC" w:rsidRPr="00347E38" w:rsidRDefault="006E2FEC" w:rsidP="006E2FEC">
      <w:pPr>
        <w:pStyle w:val="ListParagraph"/>
        <w:spacing w:after="0"/>
        <w:jc w:val="both"/>
        <w:rPr>
          <w:rFonts w:ascii="Century Gothic" w:hAnsi="Century Gothic"/>
          <w:sz w:val="24"/>
          <w:szCs w:val="24"/>
        </w:rPr>
      </w:pPr>
    </w:p>
    <w:p w:rsidR="00CE5434" w:rsidRPr="001B6A91" w:rsidRDefault="00CE5434" w:rsidP="00CE5434">
      <w:pPr>
        <w:spacing w:after="0"/>
        <w:jc w:val="both"/>
        <w:rPr>
          <w:rFonts w:ascii="Century Gothic" w:hAnsi="Century Gothic"/>
          <w:sz w:val="12"/>
          <w:szCs w:val="12"/>
        </w:rPr>
      </w:pPr>
    </w:p>
    <w:p w:rsidR="00A677F4" w:rsidRPr="00F82145" w:rsidRDefault="00CE5434" w:rsidP="00CE5434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F82145">
        <w:rPr>
          <w:rFonts w:ascii="Century Gothic" w:hAnsi="Century Gothic"/>
          <w:sz w:val="24"/>
          <w:szCs w:val="24"/>
        </w:rPr>
        <w:t xml:space="preserve">Please return this document along with a copy of your </w:t>
      </w:r>
      <w:r w:rsidRPr="00F82145">
        <w:rPr>
          <w:rFonts w:ascii="Century Gothic" w:hAnsi="Century Gothic"/>
          <w:b/>
          <w:sz w:val="24"/>
          <w:szCs w:val="24"/>
        </w:rPr>
        <w:t>public liability insurance</w:t>
      </w:r>
      <w:r w:rsidR="00A677F4">
        <w:rPr>
          <w:rFonts w:ascii="Century Gothic" w:hAnsi="Century Gothic"/>
          <w:sz w:val="24"/>
          <w:szCs w:val="24"/>
        </w:rPr>
        <w:t xml:space="preserve"> to</w:t>
      </w:r>
      <w:r w:rsidR="006E2FEC">
        <w:rPr>
          <w:rFonts w:ascii="Century Gothic" w:hAnsi="Century Gothic"/>
          <w:sz w:val="24"/>
          <w:szCs w:val="24"/>
        </w:rPr>
        <w:t xml:space="preserve"> Marnie Facchini, </w:t>
      </w:r>
      <w:r w:rsidR="00A677F4">
        <w:rPr>
          <w:rFonts w:ascii="Century Gothic" w:hAnsi="Century Gothic"/>
          <w:sz w:val="24"/>
          <w:szCs w:val="24"/>
        </w:rPr>
        <w:t>Arts and Cultural Development Officer</w:t>
      </w:r>
      <w:r w:rsidR="006E2FEC">
        <w:rPr>
          <w:rFonts w:ascii="Century Gothic" w:hAnsi="Century Gothic"/>
          <w:sz w:val="24"/>
          <w:szCs w:val="24"/>
        </w:rPr>
        <w:t>: marnief@cgg.wa.gov.au</w:t>
      </w:r>
    </w:p>
    <w:p w:rsidR="003D2989" w:rsidRPr="001B6A91" w:rsidRDefault="003D2989" w:rsidP="003D2989">
      <w:pPr>
        <w:spacing w:after="0"/>
        <w:rPr>
          <w:rFonts w:ascii="Century Gothic" w:hAnsi="Century Gothic"/>
          <w:sz w:val="12"/>
          <w:szCs w:val="12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3575"/>
        <w:gridCol w:w="737"/>
        <w:gridCol w:w="863"/>
        <w:gridCol w:w="2216"/>
      </w:tblGrid>
      <w:tr w:rsidR="001728FD" w:rsidRPr="00F82145" w:rsidTr="001728FD">
        <w:trPr>
          <w:trHeight w:val="340"/>
        </w:trPr>
        <w:tc>
          <w:tcPr>
            <w:tcW w:w="2241" w:type="dxa"/>
            <w:vAlign w:val="center"/>
          </w:tcPr>
          <w:p w:rsidR="001728FD" w:rsidRPr="00F82145" w:rsidRDefault="001728FD" w:rsidP="00BE100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728FD" w:rsidRPr="00F82145" w:rsidRDefault="001728FD" w:rsidP="00BE1007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t>Signature: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:rsidR="001728FD" w:rsidRPr="00F82145" w:rsidRDefault="001728FD" w:rsidP="00BE100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728FD" w:rsidRPr="00F82145" w:rsidRDefault="001728FD" w:rsidP="00BE1007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747" w:type="dxa"/>
            <w:vAlign w:val="center"/>
          </w:tcPr>
          <w:p w:rsidR="001728FD" w:rsidRPr="00F82145" w:rsidRDefault="001728FD" w:rsidP="00BE100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728FD" w:rsidRPr="00F82145" w:rsidRDefault="001728FD" w:rsidP="001728FD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  <w:p w:rsidR="001728FD" w:rsidRPr="00F82145" w:rsidRDefault="001728FD" w:rsidP="001728FD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t>Date: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:rsidR="001728FD" w:rsidRPr="00F82145" w:rsidRDefault="001728FD" w:rsidP="00BE100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728FD" w:rsidRPr="00F82145" w:rsidRDefault="001728FD" w:rsidP="00BE1007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</w:tbl>
    <w:p w:rsidR="003D2989" w:rsidRPr="00C6645E" w:rsidRDefault="003D2989" w:rsidP="00C6645E">
      <w:pPr>
        <w:rPr>
          <w:rFonts w:ascii="Century Gothic" w:hAnsi="Century Gothic"/>
          <w:sz w:val="20"/>
          <w:szCs w:val="20"/>
        </w:rPr>
      </w:pPr>
    </w:p>
    <w:sectPr w:rsidR="003D2989" w:rsidRPr="00C6645E" w:rsidSect="006E2FE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851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AF6" w:rsidRDefault="002D5AF6" w:rsidP="009051B6">
      <w:pPr>
        <w:spacing w:after="0" w:line="240" w:lineRule="auto"/>
      </w:pPr>
      <w:r>
        <w:separator/>
      </w:r>
    </w:p>
  </w:endnote>
  <w:endnote w:type="continuationSeparator" w:id="0">
    <w:p w:rsidR="002D5AF6" w:rsidRDefault="002D5AF6" w:rsidP="0090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20"/>
        <w:szCs w:val="20"/>
      </w:rPr>
      <w:id w:val="1113797669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20"/>
            <w:szCs w:val="20"/>
          </w:rPr>
          <w:id w:val="-1195995490"/>
          <w:docPartObj>
            <w:docPartGallery w:val="Page Numbers (Top of Page)"/>
            <w:docPartUnique/>
          </w:docPartObj>
        </w:sdtPr>
        <w:sdtEndPr/>
        <w:sdtContent>
          <w:p w:rsidR="00510D60" w:rsidRPr="00F82145" w:rsidRDefault="00AF2987" w:rsidP="00510D60">
            <w:pPr>
              <w:pStyle w:val="Footer"/>
              <w:pBdr>
                <w:top w:val="single" w:sz="4" w:space="1" w:color="auto"/>
              </w:pBd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10D60" w:rsidRPr="00F82145">
              <w:rPr>
                <w:rFonts w:ascii="Century Gothic" w:hAnsi="Century Gothic"/>
                <w:sz w:val="20"/>
                <w:szCs w:val="20"/>
              </w:rPr>
              <w:t xml:space="preserve"> Page </w:t>
            </w:r>
            <w:r w:rsidR="00510D60" w:rsidRPr="00F82145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510D60" w:rsidRPr="00F82145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="00510D60" w:rsidRPr="00F82145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3F0FF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4</w:t>
            </w:r>
            <w:r w:rsidR="00510D60" w:rsidRPr="00F82145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="00510D60" w:rsidRPr="00F82145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="00510D60" w:rsidRPr="00F82145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510D60" w:rsidRPr="00F82145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="00510D60" w:rsidRPr="00F82145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3F0FF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4</w:t>
            </w:r>
            <w:r w:rsidR="00510D60" w:rsidRPr="00F82145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10D60" w:rsidRDefault="00510D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60" w:rsidRDefault="00510D6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3CE157E0" wp14:editId="2BF50DB5">
          <wp:simplePos x="0" y="0"/>
          <wp:positionH relativeFrom="column">
            <wp:posOffset>-904875</wp:posOffset>
          </wp:positionH>
          <wp:positionV relativeFrom="paragraph">
            <wp:posOffset>-565785</wp:posOffset>
          </wp:positionV>
          <wp:extent cx="7537877" cy="1177199"/>
          <wp:effectExtent l="0" t="0" r="6350" b="444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7877" cy="1177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AF6" w:rsidRDefault="002D5AF6" w:rsidP="009051B6">
      <w:pPr>
        <w:spacing w:after="0" w:line="240" w:lineRule="auto"/>
      </w:pPr>
      <w:r>
        <w:separator/>
      </w:r>
    </w:p>
  </w:footnote>
  <w:footnote w:type="continuationSeparator" w:id="0">
    <w:p w:rsidR="002D5AF6" w:rsidRDefault="002D5AF6" w:rsidP="0090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60" w:rsidRPr="00F82145" w:rsidRDefault="00510D60" w:rsidP="00510D60">
    <w:pPr>
      <w:pStyle w:val="Header"/>
      <w:pBdr>
        <w:bottom w:val="single" w:sz="4" w:space="1" w:color="auto"/>
      </w:pBdr>
      <w:rPr>
        <w:rFonts w:ascii="Century Gothic" w:hAnsi="Century Gothic"/>
        <w:b/>
        <w:sz w:val="20"/>
        <w:szCs w:val="20"/>
      </w:rPr>
    </w:pPr>
    <w:r w:rsidRPr="00F82145">
      <w:rPr>
        <w:rFonts w:ascii="Century Gothic" w:hAnsi="Century Gothic"/>
        <w:sz w:val="20"/>
        <w:szCs w:val="20"/>
      </w:rPr>
      <w:t xml:space="preserve">City of Greater Geraldton </w:t>
    </w:r>
    <w:r w:rsidR="006E2FEC">
      <w:rPr>
        <w:rFonts w:ascii="Century Gothic" w:hAnsi="Century Gothic"/>
        <w:b/>
        <w:sz w:val="20"/>
        <w:szCs w:val="20"/>
      </w:rPr>
      <w:t>SUNDAYS BY THE SEA FOOD VENDOR EOI</w:t>
    </w:r>
  </w:p>
  <w:p w:rsidR="00510D60" w:rsidRPr="00510D60" w:rsidRDefault="00510D60" w:rsidP="00510D60">
    <w:pPr>
      <w:pStyle w:val="Header"/>
      <w:pBdr>
        <w:bottom w:val="single" w:sz="4" w:space="1" w:color="auto"/>
      </w:pBdr>
      <w:rPr>
        <w:rFonts w:asciiTheme="minorHAnsi" w:hAnsiTheme="minorHAnsi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1B6" w:rsidRPr="00F82145" w:rsidRDefault="00966ACB" w:rsidP="009051B6">
    <w:pPr>
      <w:pStyle w:val="Header"/>
      <w:rPr>
        <w:rFonts w:ascii="Century Gothic" w:hAnsi="Century Gothic"/>
        <w:sz w:val="20"/>
        <w:szCs w:val="20"/>
      </w:rPr>
    </w:pPr>
    <w:r w:rsidRPr="00F82145">
      <w:rPr>
        <w:rFonts w:ascii="Century Gothic" w:hAnsi="Century Gothic"/>
        <w:noProof/>
        <w:sz w:val="20"/>
        <w:szCs w:val="20"/>
        <w:lang w:eastAsia="en-AU"/>
      </w:rPr>
      <w:drawing>
        <wp:anchor distT="0" distB="0" distL="114300" distR="114300" simplePos="0" relativeHeight="251659264" behindDoc="1" locked="0" layoutInCell="1" allowOverlap="1" wp14:anchorId="27526992" wp14:editId="1FA8C881">
          <wp:simplePos x="0" y="0"/>
          <wp:positionH relativeFrom="page">
            <wp:posOffset>4181475</wp:posOffset>
          </wp:positionH>
          <wp:positionV relativeFrom="page">
            <wp:posOffset>475615</wp:posOffset>
          </wp:positionV>
          <wp:extent cx="2929890" cy="809625"/>
          <wp:effectExtent l="0" t="0" r="3810" b="9525"/>
          <wp:wrapNone/>
          <wp:docPr id="1" name="Picture 1" descr="Description: CityofGreaterGeraldton_LOGO_Final_CMYK-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ityofGreaterGeraldton_LOGO_Final_CMYK-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989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2987" w:rsidRPr="00F82145">
      <w:rPr>
        <w:rFonts w:ascii="Century Gothic" w:hAnsi="Century Gothic"/>
        <w:sz w:val="20"/>
        <w:szCs w:val="20"/>
      </w:rPr>
      <w:t xml:space="preserve"> </w:t>
    </w:r>
  </w:p>
  <w:p w:rsidR="009051B6" w:rsidRPr="00F82145" w:rsidRDefault="009051B6" w:rsidP="009051B6">
    <w:pPr>
      <w:pStyle w:val="Header"/>
      <w:rPr>
        <w:rFonts w:ascii="Century Gothic" w:hAnsi="Century Gothic"/>
        <w:b/>
        <w:sz w:val="40"/>
        <w:szCs w:val="40"/>
      </w:rPr>
    </w:pPr>
  </w:p>
  <w:p w:rsidR="009051B6" w:rsidRDefault="009051B6" w:rsidP="009051B6">
    <w:pPr>
      <w:pStyle w:val="Header"/>
      <w:rPr>
        <w:rFonts w:ascii="Century Gothic" w:hAnsi="Century Gothic"/>
      </w:rPr>
    </w:pPr>
  </w:p>
  <w:p w:rsidR="00AF2987" w:rsidRPr="00F82145" w:rsidRDefault="00AF2987" w:rsidP="009051B6">
    <w:pPr>
      <w:pStyle w:val="Header"/>
      <w:rPr>
        <w:rFonts w:ascii="Century Gothic" w:hAnsi="Century Gothic"/>
      </w:rPr>
    </w:pPr>
  </w:p>
  <w:p w:rsidR="009051B6" w:rsidRPr="00F82145" w:rsidRDefault="009051B6" w:rsidP="009051B6">
    <w:pPr>
      <w:pStyle w:val="Head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CAB"/>
    <w:multiLevelType w:val="hybridMultilevel"/>
    <w:tmpl w:val="A044F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E1910"/>
    <w:multiLevelType w:val="hybridMultilevel"/>
    <w:tmpl w:val="A8F89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70817"/>
    <w:multiLevelType w:val="hybridMultilevel"/>
    <w:tmpl w:val="F2D68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AC"/>
    <w:rsid w:val="000B02E9"/>
    <w:rsid w:val="000B3746"/>
    <w:rsid w:val="000D02C2"/>
    <w:rsid w:val="000D2B13"/>
    <w:rsid w:val="000F6F7F"/>
    <w:rsid w:val="001014B3"/>
    <w:rsid w:val="00107F4C"/>
    <w:rsid w:val="001728FD"/>
    <w:rsid w:val="001B6A91"/>
    <w:rsid w:val="00277508"/>
    <w:rsid w:val="002A37A2"/>
    <w:rsid w:val="002D5AF6"/>
    <w:rsid w:val="00347E38"/>
    <w:rsid w:val="00361BF8"/>
    <w:rsid w:val="003649A1"/>
    <w:rsid w:val="003B48D6"/>
    <w:rsid w:val="003D2989"/>
    <w:rsid w:val="003F0FF7"/>
    <w:rsid w:val="00430AA5"/>
    <w:rsid w:val="00444329"/>
    <w:rsid w:val="0046492A"/>
    <w:rsid w:val="004934ED"/>
    <w:rsid w:val="00510D60"/>
    <w:rsid w:val="00577925"/>
    <w:rsid w:val="005E4841"/>
    <w:rsid w:val="0067193F"/>
    <w:rsid w:val="006A1F5A"/>
    <w:rsid w:val="006E2FEC"/>
    <w:rsid w:val="006F55BF"/>
    <w:rsid w:val="007126BE"/>
    <w:rsid w:val="0075386A"/>
    <w:rsid w:val="007F18B1"/>
    <w:rsid w:val="007F41E9"/>
    <w:rsid w:val="008A56DB"/>
    <w:rsid w:val="008B326A"/>
    <w:rsid w:val="008C3F9E"/>
    <w:rsid w:val="009051B6"/>
    <w:rsid w:val="00914226"/>
    <w:rsid w:val="009537E5"/>
    <w:rsid w:val="00966ACB"/>
    <w:rsid w:val="00983329"/>
    <w:rsid w:val="00994342"/>
    <w:rsid w:val="009C2B04"/>
    <w:rsid w:val="009E454E"/>
    <w:rsid w:val="00A60E08"/>
    <w:rsid w:val="00A677F4"/>
    <w:rsid w:val="00AC350C"/>
    <w:rsid w:val="00AF2987"/>
    <w:rsid w:val="00C64497"/>
    <w:rsid w:val="00C6645E"/>
    <w:rsid w:val="00CB28FC"/>
    <w:rsid w:val="00CE5434"/>
    <w:rsid w:val="00D720DA"/>
    <w:rsid w:val="00DB34E7"/>
    <w:rsid w:val="00DC3D24"/>
    <w:rsid w:val="00E063AC"/>
    <w:rsid w:val="00E24136"/>
    <w:rsid w:val="00E7331F"/>
    <w:rsid w:val="00E7762E"/>
    <w:rsid w:val="00EA428E"/>
    <w:rsid w:val="00EE02ED"/>
    <w:rsid w:val="00F643A5"/>
    <w:rsid w:val="00F6795C"/>
    <w:rsid w:val="00F8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2D32D"/>
  <w15:chartTrackingRefBased/>
  <w15:docId w15:val="{1AC3F23C-42D3-49B5-9100-27286587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1B6"/>
  </w:style>
  <w:style w:type="paragraph" w:styleId="Footer">
    <w:name w:val="footer"/>
    <w:basedOn w:val="Normal"/>
    <w:link w:val="FooterChar"/>
    <w:uiPriority w:val="99"/>
    <w:unhideWhenUsed/>
    <w:rsid w:val="00905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1B6"/>
  </w:style>
  <w:style w:type="table" w:styleId="TableGrid">
    <w:name w:val="Table Grid"/>
    <w:basedOn w:val="TableNormal"/>
    <w:uiPriority w:val="39"/>
    <w:rsid w:val="00905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44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F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4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%20files\WEBSITE%20CONTENT\Updated%20Forms%202017\TEMPLATES\CGG%20Form%20Template%20%5b2017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B4576-01F0-4429-9C24-40E3CFA5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CGG Form Template [2017]</Template>
  <TotalTime>1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CGG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Thorp</dc:creator>
  <cp:keywords/>
  <dc:description/>
  <cp:lastModifiedBy>Marnie Facchini</cp:lastModifiedBy>
  <cp:revision>2</cp:revision>
  <cp:lastPrinted>2018-07-13T02:42:00Z</cp:lastPrinted>
  <dcterms:created xsi:type="dcterms:W3CDTF">2018-09-12T06:01:00Z</dcterms:created>
  <dcterms:modified xsi:type="dcterms:W3CDTF">2018-09-12T06:01:00Z</dcterms:modified>
</cp:coreProperties>
</file>