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F55F47" w:rsidTr="00034CF4">
        <w:tc>
          <w:tcPr>
            <w:tcW w:w="9286" w:type="dxa"/>
            <w:shd w:val="clear" w:color="auto" w:fill="009999"/>
            <w:vAlign w:val="center"/>
          </w:tcPr>
          <w:p w:rsidR="00034CF4" w:rsidRPr="00105354" w:rsidRDefault="000C6666" w:rsidP="00034CF4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05354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REGISTRATION OF</w:t>
            </w:r>
            <w:r w:rsidR="00742D2B" w:rsidRPr="00105354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 AN AQUATIC FACILITY</w:t>
            </w:r>
          </w:p>
        </w:tc>
      </w:tr>
    </w:tbl>
    <w:p w:rsidR="00670DAB" w:rsidRPr="00670DAB" w:rsidRDefault="00670DAB" w:rsidP="00670DAB">
      <w:pPr>
        <w:spacing w:before="120" w:beforeAutospacing="0" w:after="120" w:afterAutospacing="0" w:line="240" w:lineRule="auto"/>
        <w:rPr>
          <w:rFonts w:ascii="Calibri" w:hAnsi="Calibri"/>
          <w:sz w:val="22"/>
        </w:rPr>
      </w:pPr>
      <w:r w:rsidRPr="00B1163D">
        <w:rPr>
          <w:rFonts w:ascii="Calibri" w:hAnsi="Calibri"/>
          <w:sz w:val="22"/>
        </w:rPr>
        <w:t xml:space="preserve">All applications </w:t>
      </w:r>
      <w:proofErr w:type="gramStart"/>
      <w:r w:rsidRPr="00B1163D">
        <w:rPr>
          <w:rFonts w:ascii="Calibri" w:hAnsi="Calibri"/>
          <w:sz w:val="22"/>
        </w:rPr>
        <w:t>are deemed</w:t>
      </w:r>
      <w:proofErr w:type="gramEnd"/>
      <w:r w:rsidRPr="00B1163D">
        <w:rPr>
          <w:rFonts w:ascii="Calibri" w:hAnsi="Calibri"/>
          <w:sz w:val="22"/>
        </w:rPr>
        <w:t xml:space="preserve"> addressed to the Chief Executive Officer of the City of Greater Geraldton</w:t>
      </w:r>
    </w:p>
    <w:p w:rsidR="00695B51" w:rsidRPr="00670DAB" w:rsidRDefault="00670DAB" w:rsidP="00F55F47">
      <w:pPr>
        <w:spacing w:before="0" w:beforeAutospacing="0" w:after="120" w:afterAutospacing="0"/>
        <w:ind w:firstLine="142"/>
        <w:rPr>
          <w:rFonts w:asciiTheme="minorHAnsi" w:hAnsiTheme="minorHAnsi"/>
          <w:b/>
          <w:sz w:val="28"/>
          <w:szCs w:val="28"/>
        </w:rPr>
      </w:pPr>
      <w:r w:rsidRPr="00670DAB">
        <w:rPr>
          <w:rFonts w:asciiTheme="minorHAnsi" w:hAnsiTheme="minorHAnsi"/>
          <w:b/>
          <w:sz w:val="28"/>
          <w:szCs w:val="28"/>
        </w:rPr>
        <w:t>Applicant/Business</w:t>
      </w:r>
      <w:r w:rsidR="00AF3CC9" w:rsidRPr="00670DAB">
        <w:rPr>
          <w:rFonts w:asciiTheme="minorHAnsi" w:hAnsiTheme="minorHAnsi"/>
          <w:b/>
          <w:sz w:val="28"/>
          <w:szCs w:val="28"/>
        </w:rPr>
        <w:t xml:space="preserve"> Details:</w:t>
      </w:r>
    </w:p>
    <w:p w:rsidR="006C2543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Applicant’s Name:</w:t>
      </w:r>
    </w:p>
    <w:p w:rsidR="00AF3CC9" w:rsidRDefault="00A33E6E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Premise Name</w:t>
      </w:r>
      <w:r w:rsidR="00AF3CC9" w:rsidRPr="00F55F4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33E6E" w:rsidRPr="00F55F47" w:rsidRDefault="00A33E6E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</w:t>
      </w:r>
      <w:r w:rsidR="00670DAB">
        <w:rPr>
          <w:rFonts w:asciiTheme="minorHAnsi" w:hAnsiTheme="minorHAnsi"/>
          <w:sz w:val="22"/>
          <w:szCs w:val="22"/>
        </w:rPr>
        <w:t>tion of Aquatic Facility:</w:t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Postal Address:</w:t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 xml:space="preserve">   </w:t>
      </w:r>
      <w:r w:rsidR="00A33E6E" w:rsidRPr="00A33E6E">
        <w:rPr>
          <w:rFonts w:asciiTheme="minorHAnsi" w:hAnsiTheme="minorHAnsi"/>
          <w:i/>
          <w:sz w:val="22"/>
          <w:szCs w:val="22"/>
        </w:rPr>
        <w:t>(if different to above)</w:t>
      </w:r>
      <w:r w:rsidR="00F55F47">
        <w:rPr>
          <w:rFonts w:asciiTheme="minorHAnsi" w:hAnsiTheme="minorHAnsi"/>
          <w:sz w:val="22"/>
          <w:szCs w:val="22"/>
        </w:rPr>
        <w:tab/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535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Phone:</w:t>
      </w:r>
      <w:r w:rsidRPr="00F55F47">
        <w:rPr>
          <w:rFonts w:asciiTheme="minorHAnsi" w:hAnsiTheme="minorHAnsi"/>
          <w:sz w:val="22"/>
          <w:szCs w:val="22"/>
        </w:rPr>
        <w:tab/>
        <w:t xml:space="preserve">             </w:t>
      </w:r>
      <w:r w:rsidR="008E1FC4" w:rsidRPr="00F55F47">
        <w:rPr>
          <w:rFonts w:asciiTheme="minorHAnsi" w:hAnsiTheme="minorHAnsi"/>
          <w:sz w:val="22"/>
          <w:szCs w:val="22"/>
        </w:rPr>
        <w:t xml:space="preserve">     </w:t>
      </w:r>
      <w:r w:rsidRPr="00F55F47">
        <w:rPr>
          <w:rFonts w:asciiTheme="minorHAnsi" w:hAnsiTheme="minorHAnsi"/>
          <w:sz w:val="22"/>
          <w:szCs w:val="22"/>
        </w:rPr>
        <w:t>Mobile:</w:t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Email Address:</w:t>
      </w:r>
    </w:p>
    <w:p w:rsidR="00513B0C" w:rsidRPr="00670DAB" w:rsidRDefault="00BD4445" w:rsidP="00670DAB">
      <w:pPr>
        <w:spacing w:after="0" w:afterAutospacing="0" w:line="240" w:lineRule="auto"/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</w:pPr>
      <w:r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 xml:space="preserve">Please provide </w:t>
      </w:r>
      <w:r w:rsidR="00D32C20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 xml:space="preserve">any further information </w:t>
      </w:r>
      <w:r w:rsidR="00670DAB"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>regarding your Aquatic Facility</w:t>
      </w:r>
      <w:r w:rsidR="00513B0C"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>:</w:t>
      </w:r>
    </w:p>
    <w:p w:rsidR="00513B0C" w:rsidRDefault="00513B0C" w:rsidP="004E43C9">
      <w:pPr>
        <w:spacing w:before="120" w:beforeAutospacing="0" w:after="0" w:afterAutospacing="0" w:line="240" w:lineRule="auto"/>
        <w:rPr>
          <w:rFonts w:asciiTheme="minorHAnsi" w:eastAsia="Calibri" w:hAnsiTheme="minorHAnsi"/>
          <w:szCs w:val="28"/>
          <w:u w:val="single"/>
        </w:rPr>
      </w:pP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  <w:highlight w:val="yellow"/>
        </w:rPr>
      </w:pPr>
      <w:r w:rsidRPr="00670DAB">
        <w:rPr>
          <w:rFonts w:ascii="Calibri" w:eastAsia="Calibri" w:hAnsi="Calibri"/>
          <w:b/>
          <w:szCs w:val="24"/>
          <w:highlight w:val="yellow"/>
        </w:rPr>
        <w:t xml:space="preserve">Declaration: </w:t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b/>
          <w:szCs w:val="24"/>
        </w:rPr>
      </w:pPr>
      <w:r w:rsidRPr="00670DAB">
        <w:rPr>
          <w:rFonts w:ascii="Calibri" w:eastAsia="Calibri" w:hAnsi="Calibri"/>
          <w:szCs w:val="24"/>
        </w:rPr>
        <w:t>I, the person making this application, declare that the information contained in this application is true and correct in every particular way.</w:t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</w:rPr>
      </w:pPr>
      <w:r w:rsidRPr="00670DAB">
        <w:rPr>
          <w:rFonts w:ascii="Calibri" w:eastAsia="Calibri" w:hAnsi="Calibri"/>
          <w:szCs w:val="24"/>
        </w:rPr>
        <w:t>Signature of the applicant: ____________________________________________</w:t>
      </w:r>
      <w:r w:rsidRPr="00670DAB">
        <w:rPr>
          <w:rFonts w:ascii="Calibri" w:eastAsia="Calibri" w:hAnsi="Calibri"/>
          <w:szCs w:val="24"/>
        </w:rPr>
        <w:tab/>
      </w:r>
    </w:p>
    <w:p w:rsidR="00DC5A4B" w:rsidRPr="00105354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</w:rPr>
      </w:pPr>
      <w:r w:rsidRPr="00670DAB">
        <w:rPr>
          <w:rFonts w:ascii="Calibri" w:eastAsia="Calibri" w:hAnsi="Calibri"/>
          <w:szCs w:val="24"/>
        </w:rPr>
        <w:t>Date: ____________________________</w:t>
      </w:r>
    </w:p>
    <w:p w:rsidR="00DC5A4B" w:rsidRPr="00DC5A4B" w:rsidRDefault="00DC5A4B" w:rsidP="00670DAB">
      <w:pPr>
        <w:spacing w:before="120" w:beforeAutospacing="0" w:after="120" w:afterAutospacing="0"/>
        <w:rPr>
          <w:rFonts w:ascii="Calibri" w:eastAsia="Calibri" w:hAnsi="Calibri"/>
          <w:b/>
          <w:sz w:val="28"/>
          <w:szCs w:val="28"/>
        </w:rPr>
      </w:pPr>
      <w:r w:rsidRPr="00DC5A4B">
        <w:rPr>
          <w:rFonts w:ascii="Calibri" w:eastAsia="Calibri" w:hAnsi="Calibri"/>
          <w:b/>
          <w:sz w:val="28"/>
          <w:szCs w:val="28"/>
        </w:rPr>
        <w:t>Fees: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9"/>
        <w:gridCol w:w="4528"/>
      </w:tblGrid>
      <w:tr w:rsidR="005A3690" w:rsidRPr="00F55F47" w:rsidTr="000B273B">
        <w:tc>
          <w:tcPr>
            <w:tcW w:w="4539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Clearance to Open Facility (Registration Fee)</w:t>
            </w:r>
          </w:p>
        </w:tc>
        <w:tc>
          <w:tcPr>
            <w:tcW w:w="4528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$153.00</w:t>
            </w:r>
          </w:p>
        </w:tc>
      </w:tr>
      <w:tr w:rsidR="005A3690" w:rsidRPr="00F55F47" w:rsidTr="000B273B">
        <w:tc>
          <w:tcPr>
            <w:tcW w:w="4539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Summer Period Only</w:t>
            </w:r>
            <w:r w:rsidR="00F55F4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28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$210.00</w:t>
            </w:r>
          </w:p>
        </w:tc>
      </w:tr>
      <w:tr w:rsidR="005A3690" w:rsidRPr="00F55F47" w:rsidTr="000B273B">
        <w:tc>
          <w:tcPr>
            <w:tcW w:w="4539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Sampling – Summer and Winter</w:t>
            </w:r>
          </w:p>
        </w:tc>
        <w:tc>
          <w:tcPr>
            <w:tcW w:w="4528" w:type="dxa"/>
          </w:tcPr>
          <w:p w:rsidR="005A3690" w:rsidRPr="00F55F47" w:rsidRDefault="00670DAB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$315.00</w:t>
            </w:r>
          </w:p>
        </w:tc>
      </w:tr>
    </w:tbl>
    <w:p w:rsidR="00425713" w:rsidRPr="00F55F47" w:rsidRDefault="00425713" w:rsidP="00425713">
      <w:pPr>
        <w:spacing w:before="0" w:beforeAutospacing="0" w:after="0" w:afterAutospacing="0"/>
        <w:rPr>
          <w:rFonts w:asciiTheme="minorHAnsi" w:hAnsiTheme="minorHAnsi"/>
          <w:b/>
          <w:sz w:val="22"/>
          <w:u w:val="single"/>
        </w:rPr>
      </w:pPr>
    </w:p>
    <w:p w:rsidR="001C5FB1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  <w:u w:val="single"/>
        </w:rPr>
        <w:t>OFFICE USE: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</w:p>
    <w:p w:rsidR="001C5FB1" w:rsidRPr="00F55F47" w:rsidRDefault="001C5FB1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G/L Account: 0</w:t>
      </w:r>
      <w:r w:rsidR="009E0657">
        <w:rPr>
          <w:rFonts w:asciiTheme="minorHAnsi" w:hAnsiTheme="minorHAnsi"/>
          <w:b/>
          <w:sz w:val="22"/>
        </w:rPr>
        <w:t>72208</w:t>
      </w:r>
      <w:bookmarkStart w:id="0" w:name="_GoBack"/>
      <w:bookmarkEnd w:id="0"/>
      <w:r w:rsidR="00670DAB">
        <w:rPr>
          <w:rFonts w:asciiTheme="minorHAnsi" w:hAnsiTheme="minorHAnsi"/>
          <w:b/>
          <w:sz w:val="22"/>
        </w:rPr>
        <w:t>03</w:t>
      </w:r>
    </w:p>
    <w:p w:rsidR="00721860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Date Paid: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  <w:r w:rsidRPr="00F55F47">
        <w:rPr>
          <w:rFonts w:asciiTheme="minorHAnsi" w:hAnsiTheme="minorHAnsi"/>
          <w:b/>
          <w:sz w:val="22"/>
        </w:rPr>
        <w:t>__________________</w:t>
      </w:r>
      <w:r w:rsidRPr="00F55F47">
        <w:rPr>
          <w:rFonts w:asciiTheme="minorHAnsi" w:hAnsiTheme="minorHAnsi"/>
          <w:b/>
          <w:sz w:val="22"/>
        </w:rPr>
        <w:tab/>
      </w:r>
      <w:r w:rsidR="001C5FB1" w:rsidRPr="00F55F47">
        <w:rPr>
          <w:rFonts w:asciiTheme="minorHAnsi" w:hAnsiTheme="minorHAnsi"/>
          <w:b/>
          <w:sz w:val="22"/>
        </w:rPr>
        <w:t>Receipt: __________________</w:t>
      </w:r>
      <w:r w:rsidR="001C5FB1" w:rsidRPr="00F55F47">
        <w:rPr>
          <w:rFonts w:asciiTheme="minorHAnsi" w:hAnsiTheme="minorHAnsi"/>
          <w:b/>
          <w:sz w:val="22"/>
        </w:rPr>
        <w:tab/>
        <w:t>Casher: ________</w:t>
      </w:r>
    </w:p>
    <w:sectPr w:rsidR="00721860" w:rsidRPr="00F55F47" w:rsidSect="00105354">
      <w:headerReference w:type="default" r:id="rId8"/>
      <w:footerReference w:type="default" r:id="rId9"/>
      <w:pgSz w:w="11906" w:h="16838"/>
      <w:pgMar w:top="1701" w:right="1418" w:bottom="1843" w:left="1418" w:header="425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Default="004E43C9" w:rsidP="004E43C9">
    <w:pPr>
      <w:pStyle w:val="Footer"/>
      <w:tabs>
        <w:tab w:val="clear" w:pos="4513"/>
        <w:tab w:val="clear" w:pos="9026"/>
        <w:tab w:val="left" w:pos="6135"/>
      </w:tabs>
    </w:pPr>
    <w:r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-659130</wp:posOffset>
          </wp:positionH>
          <wp:positionV relativeFrom="page">
            <wp:posOffset>9461500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8E1E09" w:rsidRDefault="00F55F47" w:rsidP="00D246E9">
    <w:pPr>
      <w:pStyle w:val="Headerforminformation"/>
      <w:rPr>
        <w:rFonts w:asciiTheme="minorHAnsi" w:hAnsiTheme="minorHAnsi"/>
      </w:rPr>
    </w:pPr>
    <w:r w:rsidRPr="008E1E09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4638675</wp:posOffset>
          </wp:positionH>
          <wp:positionV relativeFrom="page">
            <wp:posOffset>171450</wp:posOffset>
          </wp:positionV>
          <wp:extent cx="2705100" cy="747881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282" cy="75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8E1E09">
      <w:rPr>
        <w:rFonts w:asciiTheme="minorHAnsi" w:hAnsiTheme="minorHAnsi"/>
      </w:rPr>
      <w:t>Enquiries to: City of Greater Geraldton</w:t>
    </w:r>
  </w:p>
  <w:p w:rsidR="00695B51" w:rsidRPr="008E1E09" w:rsidRDefault="00F55F47" w:rsidP="00D246E9">
    <w:pPr>
      <w:pStyle w:val="Headerforminformation"/>
      <w:rPr>
        <w:rStyle w:val="Strong"/>
        <w:rFonts w:asciiTheme="minorHAnsi" w:hAnsiTheme="minorHAnsi"/>
        <w:b w:val="0"/>
      </w:rPr>
    </w:pPr>
    <w:r w:rsidRPr="008E1E09">
      <w:rPr>
        <w:rStyle w:val="Strong"/>
        <w:rFonts w:asciiTheme="minorHAnsi" w:hAnsiTheme="minorHAnsi"/>
        <w:b w:val="0"/>
      </w:rPr>
      <w:t>Environmental Health</w:t>
    </w:r>
  </w:p>
  <w:p w:rsidR="00695B51" w:rsidRPr="008E1E09" w:rsidRDefault="00981ABB" w:rsidP="00D246E9">
    <w:pPr>
      <w:pStyle w:val="Headerforminformation"/>
      <w:rPr>
        <w:rFonts w:asciiTheme="minorHAnsi" w:hAnsiTheme="minorHAnsi"/>
        <w:b/>
        <w:bCs/>
      </w:rPr>
    </w:pPr>
    <w:r w:rsidRPr="008E1E09">
      <w:rPr>
        <w:rFonts w:asciiTheme="minorHAnsi" w:hAnsiTheme="minorHAnsi"/>
      </w:rPr>
      <w:t xml:space="preserve">Date: </w:t>
    </w:r>
    <w:r w:rsidR="00D8609F" w:rsidRPr="008E1E09">
      <w:rPr>
        <w:rFonts w:asciiTheme="minorHAnsi" w:hAnsiTheme="minorHAnsi"/>
      </w:rPr>
      <w:t>1 July 2017</w:t>
    </w:r>
    <w:r w:rsidR="00833E86" w:rsidRPr="008E1E09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66F18"/>
    <w:rsid w:val="00077098"/>
    <w:rsid w:val="000B273B"/>
    <w:rsid w:val="000C6666"/>
    <w:rsid w:val="000C7D0A"/>
    <w:rsid w:val="00105354"/>
    <w:rsid w:val="001209D4"/>
    <w:rsid w:val="001214CA"/>
    <w:rsid w:val="001C259A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22CCC"/>
    <w:rsid w:val="0035301D"/>
    <w:rsid w:val="0036509E"/>
    <w:rsid w:val="00373CA1"/>
    <w:rsid w:val="003A57A8"/>
    <w:rsid w:val="003B7926"/>
    <w:rsid w:val="003C7387"/>
    <w:rsid w:val="003D5AB8"/>
    <w:rsid w:val="00425713"/>
    <w:rsid w:val="00440E46"/>
    <w:rsid w:val="00454920"/>
    <w:rsid w:val="00466292"/>
    <w:rsid w:val="00482946"/>
    <w:rsid w:val="0049062A"/>
    <w:rsid w:val="00493FE5"/>
    <w:rsid w:val="004C2509"/>
    <w:rsid w:val="004E43C9"/>
    <w:rsid w:val="004F417C"/>
    <w:rsid w:val="00513B0C"/>
    <w:rsid w:val="00526AAF"/>
    <w:rsid w:val="00547360"/>
    <w:rsid w:val="00572A40"/>
    <w:rsid w:val="005863D8"/>
    <w:rsid w:val="005936FF"/>
    <w:rsid w:val="005A3690"/>
    <w:rsid w:val="005C1EDC"/>
    <w:rsid w:val="005E7DDE"/>
    <w:rsid w:val="00605065"/>
    <w:rsid w:val="00612605"/>
    <w:rsid w:val="00613453"/>
    <w:rsid w:val="00641AE7"/>
    <w:rsid w:val="006429A7"/>
    <w:rsid w:val="00670DAB"/>
    <w:rsid w:val="006815C0"/>
    <w:rsid w:val="00694F6C"/>
    <w:rsid w:val="00695B51"/>
    <w:rsid w:val="006A6C61"/>
    <w:rsid w:val="006C2543"/>
    <w:rsid w:val="006E7EF5"/>
    <w:rsid w:val="00721860"/>
    <w:rsid w:val="00723A53"/>
    <w:rsid w:val="00742D2B"/>
    <w:rsid w:val="007557F7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C2BA7"/>
    <w:rsid w:val="007F0CEC"/>
    <w:rsid w:val="007F4921"/>
    <w:rsid w:val="00801C65"/>
    <w:rsid w:val="00803FE8"/>
    <w:rsid w:val="008056DA"/>
    <w:rsid w:val="00833E86"/>
    <w:rsid w:val="008679F0"/>
    <w:rsid w:val="008B0C0F"/>
    <w:rsid w:val="008C4844"/>
    <w:rsid w:val="008E1E09"/>
    <w:rsid w:val="008E1FC4"/>
    <w:rsid w:val="008E2399"/>
    <w:rsid w:val="008F31FE"/>
    <w:rsid w:val="0091657B"/>
    <w:rsid w:val="00946120"/>
    <w:rsid w:val="00981ABB"/>
    <w:rsid w:val="009A46D0"/>
    <w:rsid w:val="009B25EF"/>
    <w:rsid w:val="009C21AC"/>
    <w:rsid w:val="009D640D"/>
    <w:rsid w:val="009E0657"/>
    <w:rsid w:val="00A33E6E"/>
    <w:rsid w:val="00A45B03"/>
    <w:rsid w:val="00A8378C"/>
    <w:rsid w:val="00A85B30"/>
    <w:rsid w:val="00A85DA7"/>
    <w:rsid w:val="00AA3698"/>
    <w:rsid w:val="00AA419A"/>
    <w:rsid w:val="00AF3CC9"/>
    <w:rsid w:val="00B404AB"/>
    <w:rsid w:val="00B71553"/>
    <w:rsid w:val="00B968DC"/>
    <w:rsid w:val="00BC4213"/>
    <w:rsid w:val="00BD4445"/>
    <w:rsid w:val="00BF1B8D"/>
    <w:rsid w:val="00C015A8"/>
    <w:rsid w:val="00C06499"/>
    <w:rsid w:val="00C13914"/>
    <w:rsid w:val="00C26B80"/>
    <w:rsid w:val="00C30EB2"/>
    <w:rsid w:val="00C94E93"/>
    <w:rsid w:val="00CC01A2"/>
    <w:rsid w:val="00CD0D03"/>
    <w:rsid w:val="00D14B41"/>
    <w:rsid w:val="00D246E9"/>
    <w:rsid w:val="00D2552F"/>
    <w:rsid w:val="00D32706"/>
    <w:rsid w:val="00D32C20"/>
    <w:rsid w:val="00D60D60"/>
    <w:rsid w:val="00D719F7"/>
    <w:rsid w:val="00D8609F"/>
    <w:rsid w:val="00D957E8"/>
    <w:rsid w:val="00DB3FB1"/>
    <w:rsid w:val="00DC5A4B"/>
    <w:rsid w:val="00DC672E"/>
    <w:rsid w:val="00DD1056"/>
    <w:rsid w:val="00DD4AE2"/>
    <w:rsid w:val="00DE420F"/>
    <w:rsid w:val="00E32333"/>
    <w:rsid w:val="00E575ED"/>
    <w:rsid w:val="00E85B8A"/>
    <w:rsid w:val="00E97CC7"/>
    <w:rsid w:val="00F54E24"/>
    <w:rsid w:val="00F55F47"/>
    <w:rsid w:val="00F90884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51BD5C9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1C84-645A-4168-87CA-C118D85D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3</cp:revision>
  <cp:lastPrinted>2013-11-14T07:53:00Z</cp:lastPrinted>
  <dcterms:created xsi:type="dcterms:W3CDTF">2017-08-04T04:04:00Z</dcterms:created>
  <dcterms:modified xsi:type="dcterms:W3CDTF">2017-08-04T05:46:00Z</dcterms:modified>
</cp:coreProperties>
</file>